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A6" w:rsidRDefault="000D3215" w:rsidP="00BF70A6">
      <w:r>
        <w:t xml:space="preserve">Den Haag, </w:t>
      </w:r>
      <w:r w:rsidRPr="00BF70A6">
        <w:rPr>
          <w:highlight w:val="yellow"/>
        </w:rPr>
        <w:t xml:space="preserve">18 juli </w:t>
      </w:r>
      <w:r w:rsidR="00BF70A6" w:rsidRPr="00BF70A6">
        <w:rPr>
          <w:highlight w:val="yellow"/>
        </w:rPr>
        <w:t>2019</w:t>
      </w:r>
      <w:r w:rsidR="00BF70A6">
        <w:tab/>
        <w:t xml:space="preserve">  </w:t>
      </w:r>
      <w:r w:rsidR="00BF70A6">
        <w:tab/>
      </w:r>
      <w:r>
        <w:t>PERSBERICHT</w:t>
      </w:r>
      <w:r>
        <w:tab/>
      </w:r>
      <w:r>
        <w:tab/>
        <w:t xml:space="preserve"> </w:t>
      </w:r>
      <w:r w:rsidR="00BF70A6">
        <w:rPr>
          <w:noProof/>
          <w:lang w:eastAsia="nl-NL"/>
        </w:rPr>
        <w:drawing>
          <wp:inline distT="0" distB="0" distL="0" distR="0" wp14:anchorId="2F9C5E95" wp14:editId="1CE54788">
            <wp:extent cx="2162175" cy="819150"/>
            <wp:effectExtent l="0" t="0" r="9525" b="0"/>
            <wp:docPr id="1" name="Afbeelding 1" descr="logo-ssf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logo-ssfh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0A6">
        <w:br/>
      </w:r>
      <w:r w:rsidR="00BF70A6" w:rsidRPr="00BF70A6">
        <w:rPr>
          <w:highlight w:val="yellow"/>
        </w:rPr>
        <w:t>EMBARGO:  10.30 uur</w:t>
      </w:r>
    </w:p>
    <w:p w:rsidR="004A68E1" w:rsidRDefault="008712A8">
      <w:r>
        <w:t>O</w:t>
      </w:r>
      <w:r w:rsidR="004A68E1">
        <w:t xml:space="preserve">plopende tekorten aan doktersassistenten en praktijkondersteuners in de huisartsenzorg </w:t>
      </w:r>
    </w:p>
    <w:p w:rsidR="005043D4" w:rsidRPr="003126DC" w:rsidRDefault="004A68E1" w:rsidP="00A035C3">
      <w:pPr>
        <w:spacing w:line="240" w:lineRule="auto"/>
        <w:rPr>
          <w:rFonts w:cs="Calibri-Bold"/>
          <w:bCs/>
          <w:color w:val="000000" w:themeColor="text1"/>
        </w:rPr>
      </w:pPr>
      <w:r>
        <w:t xml:space="preserve">De meeste regio’s krijgen de komende vijf jaar te maken met een </w:t>
      </w:r>
      <w:r w:rsidR="00A035C3">
        <w:t xml:space="preserve">sterk </w:t>
      </w:r>
      <w:r>
        <w:t>stijg</w:t>
      </w:r>
      <w:r w:rsidR="00E64D19">
        <w:t>end</w:t>
      </w:r>
      <w:r>
        <w:t xml:space="preserve"> tekort aan doktersassistenten </w:t>
      </w:r>
      <w:r w:rsidR="00A035C3">
        <w:t>of</w:t>
      </w:r>
      <w:r>
        <w:t xml:space="preserve"> praktijkondersteuners</w:t>
      </w:r>
      <w:r w:rsidR="00A035C3">
        <w:t>, of aan allebei.</w:t>
      </w:r>
      <w:r>
        <w:t xml:space="preserve"> </w:t>
      </w:r>
      <w:r w:rsidR="00122578">
        <w:t xml:space="preserve">Dat komt vooral </w:t>
      </w:r>
      <w:r w:rsidR="008712A8">
        <w:t>omdat personeel</w:t>
      </w:r>
      <w:r w:rsidR="00122578">
        <w:t xml:space="preserve"> </w:t>
      </w:r>
      <w:r w:rsidR="008712A8">
        <w:t xml:space="preserve">met </w:t>
      </w:r>
      <w:r w:rsidR="00122578">
        <w:t>pensio</w:t>
      </w:r>
      <w:r w:rsidR="008712A8">
        <w:t>en gaat</w:t>
      </w:r>
      <w:r w:rsidR="00122578">
        <w:t xml:space="preserve">. </w:t>
      </w:r>
      <w:r>
        <w:t>Tegelijk</w:t>
      </w:r>
      <w:r w:rsidR="00A035C3">
        <w:t>ertijd</w:t>
      </w:r>
      <w:r>
        <w:t xml:space="preserve"> </w:t>
      </w:r>
      <w:r w:rsidR="00F60C50">
        <w:t xml:space="preserve">groeit </w:t>
      </w:r>
      <w:r w:rsidR="00A035C3">
        <w:t xml:space="preserve">overal </w:t>
      </w:r>
      <w:r>
        <w:t>het a</w:t>
      </w:r>
      <w:r w:rsidR="00A00D62">
        <w:t>antal 75</w:t>
      </w:r>
      <w:r w:rsidR="00933073">
        <w:t>-</w:t>
      </w:r>
      <w:r>
        <w:t>plus</w:t>
      </w:r>
      <w:r w:rsidR="00A035C3">
        <w:t xml:space="preserve">sers </w:t>
      </w:r>
      <w:r w:rsidR="00E85B0A">
        <w:t>onder de patiënten, e</w:t>
      </w:r>
      <w:r>
        <w:t xml:space="preserve">n daarmee </w:t>
      </w:r>
      <w:r w:rsidR="00A035C3">
        <w:t xml:space="preserve">ook </w:t>
      </w:r>
      <w:r>
        <w:t xml:space="preserve">de vraag om </w:t>
      </w:r>
      <w:r w:rsidR="00A035C3">
        <w:t>zorg</w:t>
      </w:r>
      <w:r w:rsidR="001A47B2">
        <w:t xml:space="preserve">. </w:t>
      </w:r>
      <w:r w:rsidR="00F479D9">
        <w:t>Het</w:t>
      </w:r>
      <w:r w:rsidR="001A47B2">
        <w:t xml:space="preserve"> gaat</w:t>
      </w:r>
      <w:r w:rsidR="001B6889">
        <w:t xml:space="preserve"> </w:t>
      </w:r>
      <w:r w:rsidR="00F479D9">
        <w:t xml:space="preserve">daarnaast </w:t>
      </w:r>
      <w:r w:rsidR="001B6889">
        <w:t xml:space="preserve">vaker </w:t>
      </w:r>
      <w:r w:rsidR="001A47B2">
        <w:t>om</w:t>
      </w:r>
      <w:r w:rsidR="00A00D62">
        <w:t xml:space="preserve"> chronisch zieken</w:t>
      </w:r>
      <w:r w:rsidR="00A035C3">
        <w:t xml:space="preserve">. </w:t>
      </w:r>
      <w:r w:rsidR="005043D4" w:rsidRPr="003126DC">
        <w:t xml:space="preserve">Dat blijkt uit </w:t>
      </w:r>
      <w:r w:rsidR="00A035C3">
        <w:t>de f</w:t>
      </w:r>
      <w:r w:rsidR="005043D4" w:rsidRPr="003126DC">
        <w:t xml:space="preserve">actscheets </w:t>
      </w:r>
      <w:r w:rsidR="005043D4" w:rsidRPr="003126DC">
        <w:rPr>
          <w:color w:val="000000" w:themeColor="text1"/>
        </w:rPr>
        <w:t>‘</w:t>
      </w:r>
      <w:r w:rsidR="005043D4" w:rsidRPr="003126DC">
        <w:rPr>
          <w:rFonts w:cs="Calibri-Bold"/>
          <w:bCs/>
          <w:color w:val="000000" w:themeColor="text1"/>
        </w:rPr>
        <w:t>Zicht op regionale capaciteit en arbeidsmarktvraagstukken huisartsenzorg’</w:t>
      </w:r>
      <w:r w:rsidR="006877FA">
        <w:rPr>
          <w:rFonts w:cs="Calibri-Bold"/>
          <w:bCs/>
          <w:color w:val="000000" w:themeColor="text1"/>
        </w:rPr>
        <w:t xml:space="preserve"> </w:t>
      </w:r>
      <w:r w:rsidR="005043D4" w:rsidRPr="003126DC">
        <w:rPr>
          <w:rFonts w:cs="Calibri-Bold"/>
          <w:bCs/>
          <w:color w:val="000000" w:themeColor="text1"/>
        </w:rPr>
        <w:t>van de Stichting Sociaal Fonds Huisartsenzorg</w:t>
      </w:r>
      <w:r w:rsidR="001A47B2">
        <w:rPr>
          <w:rFonts w:cs="Calibri-Bold"/>
          <w:bCs/>
          <w:color w:val="000000" w:themeColor="text1"/>
        </w:rPr>
        <w:t xml:space="preserve"> (SSFH)</w:t>
      </w:r>
      <w:r w:rsidR="005043D4" w:rsidRPr="003126DC">
        <w:rPr>
          <w:rFonts w:cs="Calibri-Bold"/>
          <w:bCs/>
          <w:color w:val="000000" w:themeColor="text1"/>
        </w:rPr>
        <w:t xml:space="preserve">. SSFH </w:t>
      </w:r>
      <w:r w:rsidR="00A035C3">
        <w:rPr>
          <w:rFonts w:cs="Calibri-Bold"/>
          <w:bCs/>
          <w:color w:val="000000" w:themeColor="text1"/>
        </w:rPr>
        <w:t xml:space="preserve">biedt </w:t>
      </w:r>
      <w:r w:rsidR="005043D4" w:rsidRPr="003126DC">
        <w:rPr>
          <w:rFonts w:cs="Calibri-Bold"/>
          <w:bCs/>
          <w:color w:val="000000" w:themeColor="text1"/>
        </w:rPr>
        <w:t xml:space="preserve">de </w:t>
      </w:r>
      <w:r w:rsidR="008F4EB2" w:rsidRPr="003126DC">
        <w:rPr>
          <w:rFonts w:cs="Calibri-Bold"/>
          <w:bCs/>
          <w:color w:val="000000" w:themeColor="text1"/>
        </w:rPr>
        <w:t>huisartsenzorg</w:t>
      </w:r>
      <w:r w:rsidR="006877FA">
        <w:rPr>
          <w:rFonts w:cs="Calibri-Bold"/>
          <w:bCs/>
          <w:color w:val="000000" w:themeColor="text1"/>
        </w:rPr>
        <w:t xml:space="preserve"> </w:t>
      </w:r>
      <w:r w:rsidR="00A035C3">
        <w:rPr>
          <w:rFonts w:cs="Calibri-Bold"/>
          <w:bCs/>
          <w:color w:val="000000" w:themeColor="text1"/>
        </w:rPr>
        <w:t>en andere betrokkenen de arbeidsmarktanalyse</w:t>
      </w:r>
      <w:r w:rsidR="00122578">
        <w:rPr>
          <w:rFonts w:cs="Calibri-Bold"/>
          <w:bCs/>
          <w:color w:val="000000" w:themeColor="text1"/>
        </w:rPr>
        <w:t>s</w:t>
      </w:r>
      <w:r w:rsidR="00A035C3">
        <w:rPr>
          <w:rFonts w:cs="Calibri-Bold"/>
          <w:bCs/>
          <w:color w:val="000000" w:themeColor="text1"/>
        </w:rPr>
        <w:t xml:space="preserve"> aan om </w:t>
      </w:r>
      <w:r w:rsidR="00122578">
        <w:rPr>
          <w:rFonts w:cs="Calibri-Bold"/>
          <w:bCs/>
          <w:color w:val="000000" w:themeColor="text1"/>
        </w:rPr>
        <w:t xml:space="preserve">samen </w:t>
      </w:r>
      <w:r w:rsidR="00A035C3">
        <w:rPr>
          <w:rFonts w:cs="Calibri-Bold"/>
          <w:bCs/>
          <w:color w:val="000000" w:themeColor="text1"/>
        </w:rPr>
        <w:t>in de regio</w:t>
      </w:r>
      <w:r w:rsidR="00122578">
        <w:rPr>
          <w:rFonts w:cs="Calibri-Bold"/>
          <w:bCs/>
          <w:color w:val="000000" w:themeColor="text1"/>
        </w:rPr>
        <w:t xml:space="preserve"> te werken aan een</w:t>
      </w:r>
      <w:r w:rsidR="005043D4" w:rsidRPr="003126DC">
        <w:rPr>
          <w:rFonts w:cs="Calibri-Bold"/>
          <w:bCs/>
          <w:color w:val="000000" w:themeColor="text1"/>
        </w:rPr>
        <w:t xml:space="preserve"> toekomstbestendig</w:t>
      </w:r>
      <w:r w:rsidR="00122578">
        <w:rPr>
          <w:rFonts w:cs="Calibri-Bold"/>
          <w:bCs/>
          <w:color w:val="000000" w:themeColor="text1"/>
        </w:rPr>
        <w:t xml:space="preserve">e </w:t>
      </w:r>
      <w:r w:rsidR="00122578" w:rsidRPr="003126DC">
        <w:rPr>
          <w:rFonts w:cs="Calibri-Bold"/>
          <w:bCs/>
          <w:color w:val="000000" w:themeColor="text1"/>
        </w:rPr>
        <w:t>huisartsenzorg</w:t>
      </w:r>
      <w:r w:rsidR="005043D4" w:rsidRPr="003126DC">
        <w:rPr>
          <w:rFonts w:cs="Calibri-Bold"/>
          <w:bCs/>
          <w:color w:val="000000" w:themeColor="text1"/>
        </w:rPr>
        <w:t>.</w:t>
      </w:r>
    </w:p>
    <w:p w:rsidR="00F60C50" w:rsidRDefault="00F60C50" w:rsidP="00E64D19">
      <w:pPr>
        <w:spacing w:line="240" w:lineRule="auto"/>
        <w:rPr>
          <w:rFonts w:cs="Calibri-Bold"/>
          <w:bCs/>
          <w:color w:val="000000" w:themeColor="text1"/>
        </w:rPr>
      </w:pPr>
      <w:r>
        <w:t>Petra Portengen, voorzitter SSFH: ‘</w:t>
      </w:r>
      <w:r w:rsidR="00BA4B5C">
        <w:t>Doktersassistenten en praktijkondersteuners hebben verantwoordelijk en zelfstandig</w:t>
      </w:r>
      <w:r w:rsidR="00E64D19">
        <w:t xml:space="preserve"> </w:t>
      </w:r>
      <w:r w:rsidR="00BA4B5C">
        <w:t xml:space="preserve">werk. Ze </w:t>
      </w:r>
      <w:r w:rsidR="00E64D19">
        <w:t xml:space="preserve">staan in </w:t>
      </w:r>
      <w:r w:rsidR="00BA4B5C">
        <w:t>direct contact met patiënten</w:t>
      </w:r>
      <w:r w:rsidR="00E64D19">
        <w:t xml:space="preserve">, die hele verschillende </w:t>
      </w:r>
      <w:r w:rsidR="00E010D3">
        <w:t xml:space="preserve">en vaker ingewikkelde </w:t>
      </w:r>
      <w:r w:rsidR="00E64D19">
        <w:t>zorgvragen hebben</w:t>
      </w:r>
      <w:r w:rsidR="00BA4B5C">
        <w:t>.</w:t>
      </w:r>
      <w:r w:rsidR="00E64D19" w:rsidRPr="00E64D19">
        <w:t xml:space="preserve"> </w:t>
      </w:r>
      <w:r w:rsidR="00933073">
        <w:t xml:space="preserve">Mensen liggen korter in het ziekenhuis en dat vangen de huisartsenpraktijken op. Ook als een huisartsenpraktijk ‘maar’ </w:t>
      </w:r>
      <w:r w:rsidR="00A53A04">
        <w:t>éé</w:t>
      </w:r>
      <w:r w:rsidR="00933073">
        <w:t>n vacature heeft, komt het werk al in de knel</w:t>
      </w:r>
      <w:r w:rsidR="00F479D9">
        <w:t xml:space="preserve">. Zeker </w:t>
      </w:r>
      <w:r w:rsidR="00933073">
        <w:t>bij kleine praktijken.</w:t>
      </w:r>
      <w:r w:rsidR="006877FA">
        <w:t xml:space="preserve"> Zulke situaties willen wij helpen </w:t>
      </w:r>
      <w:r w:rsidR="00E300BF">
        <w:t xml:space="preserve">voorkomen. </w:t>
      </w:r>
      <w:r w:rsidR="00122578">
        <w:t>Regio’s staan voor vragen als</w:t>
      </w:r>
      <w:r w:rsidR="001A47B2">
        <w:t>: Hoe</w:t>
      </w:r>
      <w:r w:rsidR="009B67C1">
        <w:t xml:space="preserve"> </w:t>
      </w:r>
      <w:r w:rsidR="008712A8">
        <w:t>creëer</w:t>
      </w:r>
      <w:r w:rsidR="001A47B2">
        <w:t xml:space="preserve"> je </w:t>
      </w:r>
      <w:r w:rsidR="009B67C1">
        <w:t xml:space="preserve">meer </w:t>
      </w:r>
      <w:r w:rsidR="00BA4B5C">
        <w:t xml:space="preserve">stageplaatsen en </w:t>
      </w:r>
      <w:r w:rsidR="001A47B2">
        <w:t xml:space="preserve">hoe kun </w:t>
      </w:r>
      <w:r w:rsidR="00933073">
        <w:t xml:space="preserve">je </w:t>
      </w:r>
      <w:r w:rsidR="00BA4B5C">
        <w:t xml:space="preserve">anders opleiden? </w:t>
      </w:r>
      <w:r w:rsidR="00A53A04">
        <w:t>Hoe zorg je op tijd voor voldoende personeel in de regio?</w:t>
      </w:r>
      <w:r w:rsidR="001C35FF">
        <w:t xml:space="preserve"> </w:t>
      </w:r>
      <w:r w:rsidR="00122578">
        <w:t xml:space="preserve">Hoe </w:t>
      </w:r>
      <w:r w:rsidR="001C35FF">
        <w:t xml:space="preserve">blijft </w:t>
      </w:r>
      <w:r w:rsidR="00122578">
        <w:t xml:space="preserve">de werkdruk </w:t>
      </w:r>
      <w:r w:rsidR="006877FA">
        <w:t xml:space="preserve">behapbaar </w:t>
      </w:r>
      <w:r w:rsidR="00122578">
        <w:t xml:space="preserve">voor de medewerkers die vaak </w:t>
      </w:r>
      <w:r w:rsidR="00933073">
        <w:t xml:space="preserve">zelf </w:t>
      </w:r>
      <w:r w:rsidR="00122578">
        <w:t>ook mantelzorger zijn</w:t>
      </w:r>
      <w:r w:rsidR="001C35FF">
        <w:t>?</w:t>
      </w:r>
      <w:r w:rsidR="00122578">
        <w:t xml:space="preserve"> </w:t>
      </w:r>
      <w:r w:rsidR="00E64D19">
        <w:t xml:space="preserve">De huisartsenzorg is er </w:t>
      </w:r>
      <w:r w:rsidR="006877FA">
        <w:t>voor</w:t>
      </w:r>
      <w:r w:rsidR="00E64D19">
        <w:t xml:space="preserve"> </w:t>
      </w:r>
      <w:r w:rsidR="006877FA">
        <w:t>de 1</w:t>
      </w:r>
      <w:r w:rsidR="00E64D19">
        <w:t xml:space="preserve">7 miljoen burgers. Daar </w:t>
      </w:r>
      <w:r w:rsidR="006877FA">
        <w:t xml:space="preserve">wil </w:t>
      </w:r>
      <w:r w:rsidR="00E64D19">
        <w:t xml:space="preserve">je als samenleving geen </w:t>
      </w:r>
      <w:r w:rsidR="001C35FF">
        <w:t xml:space="preserve">personele </w:t>
      </w:r>
      <w:r w:rsidR="00E64D19">
        <w:t>tekorten hebben.’</w:t>
      </w:r>
    </w:p>
    <w:p w:rsidR="005043D4" w:rsidRDefault="00A035C3" w:rsidP="003126DC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 w:themeColor="text1"/>
        </w:rPr>
      </w:pPr>
      <w:r>
        <w:rPr>
          <w:rFonts w:cs="Calibri-Bold"/>
          <w:bCs/>
          <w:color w:val="000000" w:themeColor="text1"/>
        </w:rPr>
        <w:t>Regionale verschillen</w:t>
      </w:r>
    </w:p>
    <w:p w:rsidR="00A53A04" w:rsidRPr="000D3215" w:rsidRDefault="00A53A04" w:rsidP="000D3215">
      <w:pPr>
        <w:spacing w:line="240" w:lineRule="auto"/>
        <w:rPr>
          <w:color w:val="000000" w:themeColor="text1"/>
        </w:rPr>
      </w:pPr>
      <w:r w:rsidRPr="000D3215">
        <w:rPr>
          <w:rFonts w:cs="Calibri"/>
          <w:color w:val="000000" w:themeColor="text1"/>
        </w:rPr>
        <w:t>Veel r</w:t>
      </w:r>
      <w:r w:rsidR="001E3658" w:rsidRPr="000D3215">
        <w:rPr>
          <w:rFonts w:cs="Calibri"/>
          <w:color w:val="000000" w:themeColor="text1"/>
        </w:rPr>
        <w:t xml:space="preserve">egio’s </w:t>
      </w:r>
      <w:r w:rsidR="00E85B0A" w:rsidRPr="000D3215">
        <w:rPr>
          <w:rFonts w:cs="Calibri"/>
          <w:color w:val="000000" w:themeColor="text1"/>
        </w:rPr>
        <w:t xml:space="preserve">krijgen met grote tekorten te maken </w:t>
      </w:r>
      <w:r w:rsidR="00F60C50" w:rsidRPr="000D3215">
        <w:rPr>
          <w:rFonts w:cs="Calibri"/>
          <w:color w:val="000000" w:themeColor="text1"/>
        </w:rPr>
        <w:t xml:space="preserve">voor </w:t>
      </w:r>
      <w:r w:rsidR="00E85B0A" w:rsidRPr="000D3215">
        <w:rPr>
          <w:rFonts w:cs="Calibri"/>
          <w:color w:val="000000" w:themeColor="text1"/>
        </w:rPr>
        <w:t xml:space="preserve">zowel </w:t>
      </w:r>
      <w:r w:rsidR="00E85B0A" w:rsidRPr="000D3215">
        <w:rPr>
          <w:color w:val="000000" w:themeColor="text1"/>
        </w:rPr>
        <w:t xml:space="preserve">doktersassistenten en praktijkondersteuners. </w:t>
      </w:r>
      <w:r w:rsidR="00FC0C53" w:rsidRPr="000D3215">
        <w:rPr>
          <w:color w:val="000000" w:themeColor="text1"/>
        </w:rPr>
        <w:t xml:space="preserve">Flevoland verwacht bijvoorbeeld bij ongewijzigd beleid een tekort van 109 doktersassistenten en 78 </w:t>
      </w:r>
      <w:r w:rsidR="00D0636F" w:rsidRPr="000D3215">
        <w:rPr>
          <w:color w:val="000000" w:themeColor="text1"/>
        </w:rPr>
        <w:t xml:space="preserve">praktijkondersteuners. </w:t>
      </w:r>
      <w:r w:rsidR="006877FA" w:rsidRPr="000D3215">
        <w:rPr>
          <w:rFonts w:cs="Calibri"/>
          <w:color w:val="000000" w:themeColor="text1"/>
        </w:rPr>
        <w:t xml:space="preserve"> </w:t>
      </w:r>
      <w:r w:rsidR="000D3215" w:rsidRPr="000D3215">
        <w:rPr>
          <w:rFonts w:cs="Calibri"/>
          <w:color w:val="000000" w:themeColor="text1"/>
        </w:rPr>
        <w:t xml:space="preserve">In </w:t>
      </w:r>
      <w:r w:rsidR="000D3215" w:rsidRPr="000D3215">
        <w:rPr>
          <w:color w:val="000000" w:themeColor="text1"/>
        </w:rPr>
        <w:t>Friesland</w:t>
      </w:r>
      <w:r w:rsidR="000D3215" w:rsidRPr="000D3215">
        <w:rPr>
          <w:color w:val="000000" w:themeColor="text1"/>
        </w:rPr>
        <w:t xml:space="preserve"> </w:t>
      </w:r>
      <w:r w:rsidR="000D3215">
        <w:rPr>
          <w:color w:val="000000" w:themeColor="text1"/>
        </w:rPr>
        <w:t>ligt</w:t>
      </w:r>
      <w:r w:rsidR="000D3215" w:rsidRPr="000D3215">
        <w:rPr>
          <w:color w:val="000000" w:themeColor="text1"/>
        </w:rPr>
        <w:t xml:space="preserve"> het verwachte</w:t>
      </w:r>
      <w:r w:rsidR="000D3215" w:rsidRPr="000D3215">
        <w:rPr>
          <w:color w:val="000000" w:themeColor="text1"/>
        </w:rPr>
        <w:t xml:space="preserve"> tekort </w:t>
      </w:r>
      <w:r w:rsidR="000D3215" w:rsidRPr="000D3215">
        <w:rPr>
          <w:color w:val="000000" w:themeColor="text1"/>
        </w:rPr>
        <w:t xml:space="preserve">aan </w:t>
      </w:r>
      <w:r w:rsidR="000D3215" w:rsidRPr="000D3215">
        <w:rPr>
          <w:color w:val="000000" w:themeColor="text1"/>
        </w:rPr>
        <w:t xml:space="preserve">doktersassistenten </w:t>
      </w:r>
      <w:r w:rsidR="000D3215">
        <w:rPr>
          <w:color w:val="000000" w:themeColor="text1"/>
        </w:rPr>
        <w:t xml:space="preserve">op </w:t>
      </w:r>
      <w:r w:rsidR="000D3215" w:rsidRPr="000D3215">
        <w:rPr>
          <w:color w:val="000000" w:themeColor="text1"/>
        </w:rPr>
        <w:t>108</w:t>
      </w:r>
      <w:r w:rsidR="000D3215" w:rsidRPr="000D3215">
        <w:rPr>
          <w:color w:val="000000" w:themeColor="text1"/>
        </w:rPr>
        <w:t xml:space="preserve"> en </w:t>
      </w:r>
      <w:r w:rsidR="000D3215">
        <w:rPr>
          <w:color w:val="000000" w:themeColor="text1"/>
        </w:rPr>
        <w:t xml:space="preserve">aan </w:t>
      </w:r>
      <w:r w:rsidR="000D3215" w:rsidRPr="000D3215">
        <w:rPr>
          <w:color w:val="000000" w:themeColor="text1"/>
        </w:rPr>
        <w:t>praktijkondersteuners</w:t>
      </w:r>
      <w:r w:rsidR="000D3215" w:rsidRPr="000D3215">
        <w:rPr>
          <w:color w:val="000000" w:themeColor="text1"/>
        </w:rPr>
        <w:t xml:space="preserve"> </w:t>
      </w:r>
      <w:r w:rsidR="000D3215">
        <w:rPr>
          <w:color w:val="000000" w:themeColor="text1"/>
        </w:rPr>
        <w:t xml:space="preserve">op </w:t>
      </w:r>
      <w:r w:rsidR="000D3215" w:rsidRPr="000D3215">
        <w:rPr>
          <w:color w:val="000000" w:themeColor="text1"/>
        </w:rPr>
        <w:t>124</w:t>
      </w:r>
      <w:r w:rsidR="007F59A0">
        <w:rPr>
          <w:color w:val="000000" w:themeColor="text1"/>
        </w:rPr>
        <w:t>. Z</w:t>
      </w:r>
      <w:r w:rsidR="000D3215">
        <w:rPr>
          <w:color w:val="000000" w:themeColor="text1"/>
        </w:rPr>
        <w:t>o zijn er meer regio’s met grote tekorten</w:t>
      </w:r>
      <w:r w:rsidR="000D3215" w:rsidRPr="000D3215">
        <w:rPr>
          <w:color w:val="000000" w:themeColor="text1"/>
        </w:rPr>
        <w:t>.</w:t>
      </w:r>
      <w:r w:rsidR="000D3215">
        <w:rPr>
          <w:color w:val="000000" w:themeColor="text1"/>
        </w:rPr>
        <w:t xml:space="preserve"> </w:t>
      </w:r>
      <w:r w:rsidR="0048555A">
        <w:rPr>
          <w:rFonts w:ascii="Calibri" w:hAnsi="Calibri" w:cs="Calibri"/>
          <w:color w:val="000000" w:themeColor="text1"/>
        </w:rPr>
        <w:t xml:space="preserve">Petra Portengen: </w:t>
      </w:r>
      <w:r w:rsidR="006877FA">
        <w:rPr>
          <w:rFonts w:ascii="Calibri" w:hAnsi="Calibri" w:cs="Calibri"/>
          <w:color w:val="000000" w:themeColor="text1"/>
        </w:rPr>
        <w:t xml:space="preserve">‘Alleen Midden-Gelderland kent een aardig evenwicht tussen vraag en aanbod voor praktijkondersteuners. </w:t>
      </w:r>
      <w:r w:rsidR="008712A8">
        <w:rPr>
          <w:rFonts w:ascii="Calibri" w:hAnsi="Calibri" w:cs="Calibri"/>
          <w:color w:val="000000" w:themeColor="text1"/>
        </w:rPr>
        <w:t>De</w:t>
      </w:r>
      <w:r w:rsidR="001A47B2">
        <w:rPr>
          <w:rFonts w:ascii="Calibri" w:hAnsi="Calibri" w:cs="Calibri"/>
          <w:color w:val="000000" w:themeColor="text1"/>
        </w:rPr>
        <w:t xml:space="preserve"> verwachte</w:t>
      </w:r>
      <w:r w:rsidR="006877FA">
        <w:rPr>
          <w:rFonts w:ascii="Calibri" w:hAnsi="Calibri" w:cs="Calibri"/>
          <w:color w:val="000000" w:themeColor="text1"/>
        </w:rPr>
        <w:t xml:space="preserve"> personele tekorten </w:t>
      </w:r>
      <w:r w:rsidR="008712A8">
        <w:rPr>
          <w:rFonts w:ascii="Calibri" w:hAnsi="Calibri" w:cs="Calibri"/>
          <w:color w:val="000000" w:themeColor="text1"/>
        </w:rPr>
        <w:t xml:space="preserve">hebben kortom </w:t>
      </w:r>
      <w:r w:rsidR="006877FA">
        <w:rPr>
          <w:rFonts w:ascii="Calibri" w:hAnsi="Calibri" w:cs="Calibri"/>
          <w:color w:val="000000" w:themeColor="text1"/>
        </w:rPr>
        <w:t xml:space="preserve">een </w:t>
      </w:r>
      <w:r w:rsidR="00A00D62">
        <w:rPr>
          <w:rFonts w:ascii="Calibri" w:hAnsi="Calibri" w:cs="Calibri"/>
          <w:color w:val="000000" w:themeColor="text1"/>
        </w:rPr>
        <w:t xml:space="preserve">regionaal </w:t>
      </w:r>
      <w:r w:rsidR="008712A8">
        <w:rPr>
          <w:rFonts w:ascii="Calibri" w:hAnsi="Calibri" w:cs="Calibri"/>
          <w:color w:val="000000" w:themeColor="text1"/>
        </w:rPr>
        <w:t xml:space="preserve">karakter, </w:t>
      </w:r>
      <w:r w:rsidR="00A00D62">
        <w:rPr>
          <w:rFonts w:ascii="Calibri" w:hAnsi="Calibri" w:cs="Calibri"/>
          <w:color w:val="000000" w:themeColor="text1"/>
        </w:rPr>
        <w:t xml:space="preserve">maar </w:t>
      </w:r>
      <w:r w:rsidR="00D0636F">
        <w:rPr>
          <w:rFonts w:ascii="Calibri" w:hAnsi="Calibri" w:cs="Calibri"/>
          <w:color w:val="000000" w:themeColor="text1"/>
        </w:rPr>
        <w:t>zijn</w:t>
      </w:r>
      <w:r w:rsidR="008712A8">
        <w:rPr>
          <w:rFonts w:ascii="Calibri" w:hAnsi="Calibri" w:cs="Calibri"/>
          <w:color w:val="000000" w:themeColor="text1"/>
        </w:rPr>
        <w:t xml:space="preserve"> </w:t>
      </w:r>
      <w:r w:rsidR="00A00D62">
        <w:rPr>
          <w:rFonts w:ascii="Calibri" w:hAnsi="Calibri" w:cs="Calibri"/>
          <w:color w:val="000000" w:themeColor="text1"/>
        </w:rPr>
        <w:t>door de omvang van landelijke betekenis.</w:t>
      </w:r>
      <w:r w:rsidR="00933073">
        <w:t>’</w:t>
      </w:r>
    </w:p>
    <w:p w:rsidR="002D47CE" w:rsidRPr="003126DC" w:rsidRDefault="00A035C3" w:rsidP="003126DC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 w:themeColor="text1"/>
        </w:rPr>
      </w:pPr>
      <w:r>
        <w:rPr>
          <w:rFonts w:cs="Calibri-Bold"/>
          <w:bCs/>
          <w:color w:val="000000" w:themeColor="text1"/>
        </w:rPr>
        <w:t>75</w:t>
      </w:r>
      <w:r w:rsidR="00FC0C53">
        <w:rPr>
          <w:rFonts w:cs="Calibri-Bold"/>
          <w:bCs/>
          <w:color w:val="000000" w:themeColor="text1"/>
        </w:rPr>
        <w:t>-</w:t>
      </w:r>
      <w:r>
        <w:rPr>
          <w:rFonts w:cs="Calibri-Bold"/>
          <w:bCs/>
          <w:color w:val="000000" w:themeColor="text1"/>
        </w:rPr>
        <w:t>plussers</w:t>
      </w:r>
    </w:p>
    <w:p w:rsidR="009B2486" w:rsidRPr="003126DC" w:rsidRDefault="009B2486" w:rsidP="003126DC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 w:themeColor="text1"/>
        </w:rPr>
      </w:pPr>
      <w:r w:rsidRPr="003126DC">
        <w:rPr>
          <w:rFonts w:cs="Calibri-Bold"/>
          <w:bCs/>
          <w:color w:val="000000" w:themeColor="text1"/>
        </w:rPr>
        <w:t xml:space="preserve">Hoewel in de ene regio het aantal inwoners krimpt (zoals in Friesland, Drenthe en Zuid-Limburg) </w:t>
      </w:r>
      <w:r w:rsidR="00E85B0A" w:rsidRPr="003126DC">
        <w:rPr>
          <w:rFonts w:cs="Calibri-Bold"/>
          <w:bCs/>
          <w:color w:val="000000" w:themeColor="text1"/>
        </w:rPr>
        <w:t xml:space="preserve">en </w:t>
      </w:r>
      <w:r w:rsidRPr="003126DC">
        <w:rPr>
          <w:rFonts w:cs="Calibri-Bold"/>
          <w:bCs/>
          <w:color w:val="000000" w:themeColor="text1"/>
        </w:rPr>
        <w:t>in de andere regio juist stijgt</w:t>
      </w:r>
      <w:r w:rsidR="009A7EC8">
        <w:rPr>
          <w:rFonts w:cs="Calibri-Bold"/>
          <w:bCs/>
          <w:color w:val="000000" w:themeColor="text1"/>
        </w:rPr>
        <w:t xml:space="preserve"> (</w:t>
      </w:r>
      <w:r w:rsidRPr="003126DC">
        <w:rPr>
          <w:rFonts w:cs="Calibri-Bold"/>
          <w:bCs/>
          <w:color w:val="000000" w:themeColor="text1"/>
        </w:rPr>
        <w:t xml:space="preserve">zoals in </w:t>
      </w:r>
      <w:r w:rsidR="003126DC" w:rsidRPr="003126DC">
        <w:rPr>
          <w:rFonts w:cs="Calibri-Bold"/>
          <w:bCs/>
          <w:color w:val="000000" w:themeColor="text1"/>
        </w:rPr>
        <w:t xml:space="preserve">Flevoland, </w:t>
      </w:r>
      <w:r w:rsidRPr="003126DC">
        <w:rPr>
          <w:rFonts w:cs="Calibri-Bold"/>
          <w:bCs/>
          <w:color w:val="000000" w:themeColor="text1"/>
        </w:rPr>
        <w:t>Groot-Amsterdam en Midden-Gelderland) neemt in alle regio’s het aantal 75</w:t>
      </w:r>
      <w:r w:rsidR="00FC0C53">
        <w:rPr>
          <w:rFonts w:cs="Calibri-Bold"/>
          <w:bCs/>
          <w:color w:val="000000" w:themeColor="text1"/>
        </w:rPr>
        <w:t>-</w:t>
      </w:r>
      <w:r w:rsidRPr="003126DC">
        <w:rPr>
          <w:rFonts w:cs="Calibri-Bold"/>
          <w:bCs/>
          <w:color w:val="000000" w:themeColor="text1"/>
        </w:rPr>
        <w:t xml:space="preserve">plussers de komende vijf jaar toe. Van 17 procent in Zuid-Limburg tot </w:t>
      </w:r>
      <w:r w:rsidR="00775A0E" w:rsidRPr="003126DC">
        <w:rPr>
          <w:rFonts w:cs="Calibri-Bold"/>
          <w:bCs/>
          <w:color w:val="000000" w:themeColor="text1"/>
        </w:rPr>
        <w:t>bijna 34 en 36 procent in</w:t>
      </w:r>
      <w:r w:rsidR="00A53A04">
        <w:rPr>
          <w:rFonts w:cs="Calibri-Bold"/>
          <w:bCs/>
          <w:color w:val="000000" w:themeColor="text1"/>
        </w:rPr>
        <w:t xml:space="preserve"> respectievelijk Noord-Holland-</w:t>
      </w:r>
      <w:r w:rsidR="00775A0E" w:rsidRPr="003126DC">
        <w:rPr>
          <w:rFonts w:cs="Calibri-Bold"/>
          <w:bCs/>
          <w:color w:val="000000" w:themeColor="text1"/>
        </w:rPr>
        <w:t xml:space="preserve">Noord en </w:t>
      </w:r>
      <w:r w:rsidR="00A035C3" w:rsidRPr="003126DC">
        <w:rPr>
          <w:rFonts w:cs="Calibri-Bold"/>
          <w:bCs/>
          <w:color w:val="000000" w:themeColor="text1"/>
        </w:rPr>
        <w:t xml:space="preserve">Flevoland. </w:t>
      </w:r>
      <w:r w:rsidR="00775A0E" w:rsidRPr="003126DC">
        <w:rPr>
          <w:rFonts w:cs="Calibri-Bold"/>
          <w:bCs/>
          <w:color w:val="000000" w:themeColor="text1"/>
        </w:rPr>
        <w:t>Juist 75</w:t>
      </w:r>
      <w:r w:rsidR="00FC0C53">
        <w:rPr>
          <w:rFonts w:cs="Calibri-Bold"/>
          <w:bCs/>
          <w:color w:val="000000" w:themeColor="text1"/>
        </w:rPr>
        <w:t>-</w:t>
      </w:r>
      <w:r w:rsidR="00775A0E" w:rsidRPr="003126DC">
        <w:rPr>
          <w:rFonts w:cs="Calibri-Bold"/>
          <w:bCs/>
          <w:color w:val="000000" w:themeColor="text1"/>
        </w:rPr>
        <w:t xml:space="preserve">plussers </w:t>
      </w:r>
      <w:r w:rsidR="003126DC">
        <w:rPr>
          <w:rFonts w:cs="Calibri-Bold"/>
          <w:bCs/>
          <w:color w:val="000000" w:themeColor="text1"/>
        </w:rPr>
        <w:t>hebben behoefte aan</w:t>
      </w:r>
      <w:r w:rsidR="00775A0E" w:rsidRPr="003126DC">
        <w:rPr>
          <w:rFonts w:cs="Calibri-Bold"/>
          <w:bCs/>
          <w:color w:val="000000" w:themeColor="text1"/>
        </w:rPr>
        <w:t xml:space="preserve"> zorg</w:t>
      </w:r>
      <w:r w:rsidR="009A7EC8">
        <w:rPr>
          <w:rFonts w:cs="Calibri-Bold"/>
          <w:bCs/>
          <w:color w:val="000000" w:themeColor="text1"/>
        </w:rPr>
        <w:t>. Z</w:t>
      </w:r>
      <w:r w:rsidR="003126DC">
        <w:rPr>
          <w:rFonts w:cs="Calibri-Bold"/>
          <w:bCs/>
          <w:color w:val="000000" w:themeColor="text1"/>
        </w:rPr>
        <w:t xml:space="preserve">ij </w:t>
      </w:r>
      <w:r w:rsidR="00A035C3">
        <w:rPr>
          <w:rFonts w:cs="Calibri-Bold"/>
          <w:bCs/>
          <w:color w:val="000000" w:themeColor="text1"/>
        </w:rPr>
        <w:t xml:space="preserve">hebben </w:t>
      </w:r>
      <w:r w:rsidR="00775A0E" w:rsidRPr="003126DC">
        <w:rPr>
          <w:rFonts w:cs="Calibri-Bold"/>
          <w:bCs/>
          <w:color w:val="000000" w:themeColor="text1"/>
        </w:rPr>
        <w:t>vaker</w:t>
      </w:r>
      <w:r w:rsidR="003126DC">
        <w:rPr>
          <w:rFonts w:cs="Calibri-Bold"/>
          <w:bCs/>
          <w:color w:val="000000" w:themeColor="text1"/>
        </w:rPr>
        <w:t xml:space="preserve"> </w:t>
      </w:r>
      <w:r w:rsidR="003126DC" w:rsidRPr="003126DC">
        <w:rPr>
          <w:rFonts w:cs="Calibri-Bold"/>
          <w:bCs/>
          <w:color w:val="000000" w:themeColor="text1"/>
        </w:rPr>
        <w:t>een chronische ziekte</w:t>
      </w:r>
      <w:r w:rsidR="00A00D62">
        <w:rPr>
          <w:rFonts w:cs="Calibri-Bold"/>
          <w:bCs/>
          <w:color w:val="000000" w:themeColor="text1"/>
        </w:rPr>
        <w:t xml:space="preserve"> </w:t>
      </w:r>
      <w:r w:rsidR="00630A6E">
        <w:rPr>
          <w:rFonts w:cs="Calibri-Bold"/>
          <w:bCs/>
          <w:color w:val="000000" w:themeColor="text1"/>
        </w:rPr>
        <w:t xml:space="preserve">of </w:t>
      </w:r>
      <w:r w:rsidR="008712A8">
        <w:rPr>
          <w:rFonts w:cs="Calibri-Bold"/>
          <w:bCs/>
          <w:color w:val="000000" w:themeColor="text1"/>
        </w:rPr>
        <w:t xml:space="preserve">meerdere </w:t>
      </w:r>
      <w:r w:rsidR="00E300BF">
        <w:rPr>
          <w:rFonts w:cs="Calibri-Bold"/>
          <w:bCs/>
          <w:color w:val="000000" w:themeColor="text1"/>
        </w:rPr>
        <w:t>zorg</w:t>
      </w:r>
      <w:r w:rsidR="00630A6E">
        <w:rPr>
          <w:rFonts w:cs="Calibri-Bold"/>
          <w:bCs/>
          <w:color w:val="000000" w:themeColor="text1"/>
        </w:rPr>
        <w:t>vra</w:t>
      </w:r>
      <w:r w:rsidR="008712A8">
        <w:rPr>
          <w:rFonts w:cs="Calibri-Bold"/>
          <w:bCs/>
          <w:color w:val="000000" w:themeColor="text1"/>
        </w:rPr>
        <w:t>gen</w:t>
      </w:r>
      <w:r w:rsidR="00775A0E" w:rsidRPr="003126DC">
        <w:rPr>
          <w:rFonts w:cs="Calibri-Bold"/>
          <w:bCs/>
          <w:color w:val="000000" w:themeColor="text1"/>
        </w:rPr>
        <w:t xml:space="preserve">. </w:t>
      </w:r>
      <w:r w:rsidR="003126DC">
        <w:rPr>
          <w:rFonts w:cs="Calibri-Bold"/>
          <w:bCs/>
          <w:color w:val="000000" w:themeColor="text1"/>
        </w:rPr>
        <w:t>Omdat</w:t>
      </w:r>
      <w:r w:rsidR="00775A0E" w:rsidRPr="003126DC">
        <w:rPr>
          <w:rFonts w:cs="Calibri-Bold"/>
          <w:bCs/>
          <w:color w:val="000000" w:themeColor="text1"/>
        </w:rPr>
        <w:t xml:space="preserve"> mensen langer thuis wonen, </w:t>
      </w:r>
      <w:r w:rsidR="003126DC">
        <w:rPr>
          <w:rFonts w:cs="Calibri-Bold"/>
          <w:bCs/>
          <w:color w:val="000000" w:themeColor="text1"/>
        </w:rPr>
        <w:t xml:space="preserve">groeit </w:t>
      </w:r>
      <w:r w:rsidR="009A7EC8">
        <w:rPr>
          <w:rFonts w:cs="Calibri-Bold"/>
          <w:bCs/>
          <w:color w:val="000000" w:themeColor="text1"/>
        </w:rPr>
        <w:t xml:space="preserve">het beroep op de </w:t>
      </w:r>
      <w:r w:rsidR="009A7EC8" w:rsidRPr="003126DC">
        <w:rPr>
          <w:rFonts w:cs="Calibri-Bold"/>
          <w:bCs/>
          <w:color w:val="000000" w:themeColor="text1"/>
        </w:rPr>
        <w:t>huisartsenzorg</w:t>
      </w:r>
      <w:r w:rsidR="009A7EC8">
        <w:rPr>
          <w:rFonts w:cs="Calibri-Bold"/>
          <w:bCs/>
          <w:color w:val="000000" w:themeColor="text1"/>
        </w:rPr>
        <w:t>, en daarmee</w:t>
      </w:r>
      <w:r w:rsidR="00775A0E" w:rsidRPr="003126DC">
        <w:rPr>
          <w:rFonts w:cs="Calibri-Bold"/>
          <w:bCs/>
          <w:color w:val="000000" w:themeColor="text1"/>
        </w:rPr>
        <w:t xml:space="preserve"> </w:t>
      </w:r>
      <w:r w:rsidR="003126DC" w:rsidRPr="003126DC">
        <w:rPr>
          <w:rFonts w:cs="Calibri-Bold"/>
          <w:bCs/>
          <w:color w:val="000000" w:themeColor="text1"/>
        </w:rPr>
        <w:t>de werkdruk</w:t>
      </w:r>
      <w:r w:rsidR="009A7EC8">
        <w:rPr>
          <w:rFonts w:cs="Calibri-Bold"/>
          <w:bCs/>
          <w:color w:val="000000" w:themeColor="text1"/>
        </w:rPr>
        <w:t>.</w:t>
      </w:r>
    </w:p>
    <w:p w:rsidR="002D47CE" w:rsidRDefault="002D47CE" w:rsidP="003126DC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 w:themeColor="text1"/>
        </w:rPr>
      </w:pPr>
    </w:p>
    <w:p w:rsidR="001E0434" w:rsidRDefault="001E0434" w:rsidP="003126DC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 w:themeColor="text1"/>
        </w:rPr>
      </w:pPr>
      <w:r>
        <w:rPr>
          <w:rFonts w:cs="Calibri-Bold"/>
          <w:bCs/>
          <w:color w:val="000000" w:themeColor="text1"/>
        </w:rPr>
        <w:t>Huisartsenposten</w:t>
      </w:r>
      <w:r>
        <w:rPr>
          <w:rFonts w:cs="Calibri-Bold"/>
          <w:bCs/>
          <w:color w:val="000000" w:themeColor="text1"/>
        </w:rPr>
        <w:br/>
        <w:t>Vrijwel alle huisartsenposten</w:t>
      </w:r>
      <w:r w:rsidR="00BF70A6">
        <w:rPr>
          <w:rFonts w:cs="Calibri-Bold"/>
          <w:bCs/>
          <w:color w:val="000000" w:themeColor="text1"/>
        </w:rPr>
        <w:t xml:space="preserve"> voor de avond-, nacht- en weekenddiensten </w:t>
      </w:r>
      <w:r>
        <w:rPr>
          <w:rFonts w:cs="Calibri-Bold"/>
          <w:bCs/>
          <w:color w:val="000000" w:themeColor="text1"/>
        </w:rPr>
        <w:t>hebben te maken met vacatures die lastig zijn in te vullen. Dit leidt tot lange wachttijden aan de telefoon.</w:t>
      </w:r>
      <w:r w:rsidR="00A53A04">
        <w:rPr>
          <w:rFonts w:cs="Calibri-Bold"/>
          <w:bCs/>
          <w:color w:val="000000" w:themeColor="text1"/>
        </w:rPr>
        <w:t xml:space="preserve"> </w:t>
      </w:r>
      <w:r w:rsidR="00BF70A6">
        <w:rPr>
          <w:rFonts w:cs="Calibri-Bold"/>
          <w:bCs/>
          <w:color w:val="000000" w:themeColor="text1"/>
        </w:rPr>
        <w:t>Ook hiervoor is regionale samenwerking nodig.</w:t>
      </w:r>
    </w:p>
    <w:p w:rsidR="001E0434" w:rsidRPr="003126DC" w:rsidRDefault="001E0434" w:rsidP="003126DC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 w:themeColor="text1"/>
        </w:rPr>
      </w:pPr>
      <w:r>
        <w:rPr>
          <w:rFonts w:cs="Calibri-Bold"/>
          <w:bCs/>
          <w:color w:val="000000" w:themeColor="text1"/>
        </w:rPr>
        <w:t xml:space="preserve"> </w:t>
      </w:r>
    </w:p>
    <w:p w:rsidR="007F59A0" w:rsidRDefault="007F59A0" w:rsidP="003126DC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 w:themeColor="text1"/>
        </w:rPr>
      </w:pPr>
    </w:p>
    <w:p w:rsidR="007F59A0" w:rsidRDefault="007F59A0" w:rsidP="003126DC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 w:themeColor="text1"/>
        </w:rPr>
      </w:pPr>
    </w:p>
    <w:p w:rsidR="002D47CE" w:rsidRDefault="00A00D62" w:rsidP="003126DC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 w:themeColor="text1"/>
        </w:rPr>
      </w:pPr>
      <w:r>
        <w:rPr>
          <w:rFonts w:cs="Calibri-Bold"/>
          <w:bCs/>
          <w:color w:val="000000" w:themeColor="text1"/>
        </w:rPr>
        <w:lastRenderedPageBreak/>
        <w:t>Oplossingen van praktijken</w:t>
      </w:r>
    </w:p>
    <w:p w:rsidR="002D47CE" w:rsidRPr="0050223E" w:rsidRDefault="00E85B0A" w:rsidP="0050223E">
      <w:pPr>
        <w:spacing w:after="0" w:line="240" w:lineRule="auto"/>
      </w:pPr>
      <w:r w:rsidRPr="0050223E">
        <w:rPr>
          <w:rFonts w:cs="Calibri-Bold"/>
          <w:bCs/>
          <w:color w:val="000000" w:themeColor="text1"/>
        </w:rPr>
        <w:t xml:space="preserve">Huisartsenpraktijken </w:t>
      </w:r>
      <w:r w:rsidR="00A00D62" w:rsidRPr="0050223E">
        <w:rPr>
          <w:rFonts w:cs="Calibri-Bold"/>
          <w:bCs/>
          <w:color w:val="000000" w:themeColor="text1"/>
        </w:rPr>
        <w:t>zijn</w:t>
      </w:r>
      <w:r w:rsidRPr="0050223E">
        <w:rPr>
          <w:rFonts w:cs="Calibri-Bold"/>
          <w:bCs/>
          <w:color w:val="000000" w:themeColor="text1"/>
        </w:rPr>
        <w:t xml:space="preserve"> ook gevraagd welke oplossingen zij inzetten. </w:t>
      </w:r>
      <w:r w:rsidR="00514552" w:rsidRPr="0050223E">
        <w:rPr>
          <w:rFonts w:cs="Calibri-Bold"/>
          <w:bCs/>
          <w:color w:val="000000" w:themeColor="text1"/>
        </w:rPr>
        <w:t xml:space="preserve">Meestal </w:t>
      </w:r>
      <w:r w:rsidRPr="0050223E">
        <w:rPr>
          <w:rFonts w:cs="Calibri-Bold"/>
          <w:bCs/>
          <w:color w:val="000000" w:themeColor="text1"/>
        </w:rPr>
        <w:t xml:space="preserve">werken zij aan een </w:t>
      </w:r>
      <w:r w:rsidR="00933073">
        <w:rPr>
          <w:rFonts w:cs="Calibri-Bold"/>
          <w:bCs/>
          <w:color w:val="000000" w:themeColor="text1"/>
        </w:rPr>
        <w:t>andere verdeling van taken tussen verschillende</w:t>
      </w:r>
      <w:r w:rsidR="002D47CE" w:rsidRPr="0050223E">
        <w:rPr>
          <w:rFonts w:cs="Calibri-Bold"/>
          <w:bCs/>
          <w:color w:val="000000" w:themeColor="text1"/>
        </w:rPr>
        <w:t xml:space="preserve"> functie</w:t>
      </w:r>
      <w:r w:rsidR="00933073">
        <w:rPr>
          <w:rFonts w:cs="Calibri-Bold"/>
          <w:bCs/>
          <w:color w:val="000000" w:themeColor="text1"/>
        </w:rPr>
        <w:t xml:space="preserve">s </w:t>
      </w:r>
      <w:r w:rsidRPr="0050223E">
        <w:rPr>
          <w:rFonts w:cs="Calibri-Bold"/>
          <w:bCs/>
          <w:color w:val="000000" w:themeColor="text1"/>
        </w:rPr>
        <w:t>en ge</w:t>
      </w:r>
      <w:r w:rsidR="002D47CE" w:rsidRPr="0050223E">
        <w:rPr>
          <w:rFonts w:cs="Calibri-Bold"/>
          <w:bCs/>
          <w:color w:val="000000" w:themeColor="text1"/>
        </w:rPr>
        <w:t>richt</w:t>
      </w:r>
      <w:r w:rsidR="00E779CE">
        <w:rPr>
          <w:rFonts w:cs="Calibri-Bold"/>
          <w:bCs/>
          <w:color w:val="000000" w:themeColor="text1"/>
        </w:rPr>
        <w:t>e werving van</w:t>
      </w:r>
      <w:r w:rsidR="002D47CE" w:rsidRPr="0050223E">
        <w:rPr>
          <w:rFonts w:cs="Calibri-Bold"/>
          <w:bCs/>
          <w:color w:val="000000" w:themeColor="text1"/>
        </w:rPr>
        <w:t xml:space="preserve"> personeel</w:t>
      </w:r>
      <w:r w:rsidR="00497270" w:rsidRPr="0050223E">
        <w:rPr>
          <w:rFonts w:cs="Calibri-Bold"/>
          <w:bCs/>
          <w:color w:val="000000" w:themeColor="text1"/>
        </w:rPr>
        <w:t>.</w:t>
      </w:r>
      <w:r w:rsidRPr="0050223E">
        <w:rPr>
          <w:rFonts w:cs="Calibri-Bold"/>
          <w:bCs/>
          <w:color w:val="000000" w:themeColor="text1"/>
        </w:rPr>
        <w:t xml:space="preserve"> </w:t>
      </w:r>
      <w:r w:rsidR="008712A8">
        <w:rPr>
          <w:rFonts w:cs="Calibri-Bold"/>
          <w:bCs/>
          <w:color w:val="000000" w:themeColor="text1"/>
        </w:rPr>
        <w:t xml:space="preserve">Ook het bieden van </w:t>
      </w:r>
      <w:r w:rsidR="002D47CE" w:rsidRPr="0050223E">
        <w:rPr>
          <w:rFonts w:cs="Calibri-Bold"/>
          <w:bCs/>
          <w:color w:val="000000" w:themeColor="text1"/>
        </w:rPr>
        <w:t>e-cons</w:t>
      </w:r>
      <w:r w:rsidR="009E67A1" w:rsidRPr="0050223E">
        <w:rPr>
          <w:rFonts w:cs="Calibri-Bold"/>
          <w:bCs/>
          <w:color w:val="000000" w:themeColor="text1"/>
        </w:rPr>
        <w:t>ult</w:t>
      </w:r>
      <w:r w:rsidR="002D47CE" w:rsidRPr="0050223E">
        <w:rPr>
          <w:rFonts w:cs="Calibri-Bold"/>
          <w:bCs/>
          <w:color w:val="000000" w:themeColor="text1"/>
        </w:rPr>
        <w:t xml:space="preserve"> en</w:t>
      </w:r>
      <w:r w:rsidR="009E67A1" w:rsidRPr="0050223E">
        <w:rPr>
          <w:rFonts w:cs="Calibri-Bold"/>
          <w:bCs/>
          <w:color w:val="000000" w:themeColor="text1"/>
        </w:rPr>
        <w:t xml:space="preserve"> </w:t>
      </w:r>
      <w:r w:rsidR="002D47CE" w:rsidRPr="0050223E">
        <w:rPr>
          <w:rFonts w:cs="Calibri-Bold"/>
          <w:bCs/>
          <w:color w:val="000000" w:themeColor="text1"/>
        </w:rPr>
        <w:t>zorg op af</w:t>
      </w:r>
      <w:r w:rsidR="009E67A1" w:rsidRPr="0050223E">
        <w:rPr>
          <w:rFonts w:cs="Calibri-Bold"/>
          <w:bCs/>
          <w:color w:val="000000" w:themeColor="text1"/>
        </w:rPr>
        <w:t>s</w:t>
      </w:r>
      <w:r w:rsidR="002D47CE" w:rsidRPr="0050223E">
        <w:rPr>
          <w:rFonts w:cs="Calibri-Bold"/>
          <w:bCs/>
          <w:color w:val="000000" w:themeColor="text1"/>
        </w:rPr>
        <w:t>tand</w:t>
      </w:r>
      <w:r w:rsidR="00514552" w:rsidRPr="0050223E">
        <w:rPr>
          <w:rFonts w:cs="Calibri-Bold"/>
          <w:bCs/>
          <w:color w:val="000000" w:themeColor="text1"/>
        </w:rPr>
        <w:t xml:space="preserve"> </w:t>
      </w:r>
      <w:r w:rsidR="006877FA" w:rsidRPr="0050223E">
        <w:rPr>
          <w:rFonts w:cs="Calibri-Bold"/>
          <w:bCs/>
          <w:color w:val="000000" w:themeColor="text1"/>
        </w:rPr>
        <w:t>komen voor</w:t>
      </w:r>
      <w:r w:rsidR="00497270" w:rsidRPr="0050223E">
        <w:rPr>
          <w:rFonts w:cs="Calibri-Bold"/>
          <w:bCs/>
          <w:color w:val="000000" w:themeColor="text1"/>
        </w:rPr>
        <w:t xml:space="preserve">. </w:t>
      </w:r>
      <w:r w:rsidR="00514552" w:rsidRPr="0050223E">
        <w:t>Petra Portengen: ‘</w:t>
      </w:r>
      <w:r w:rsidR="008712A8">
        <w:t xml:space="preserve">Verder ontstaat </w:t>
      </w:r>
      <w:r w:rsidR="00A53A04">
        <w:t>er meer en</w:t>
      </w:r>
      <w:r w:rsidR="0050223E">
        <w:t xml:space="preserve"> meer regionale samenwerking. </w:t>
      </w:r>
      <w:r w:rsidR="00933073">
        <w:t>Zorg</w:t>
      </w:r>
      <w:r w:rsidR="00A53A04">
        <w:t>groepen</w:t>
      </w:r>
      <w:r w:rsidR="0050223E">
        <w:t xml:space="preserve"> </w:t>
      </w:r>
      <w:r w:rsidR="00933073">
        <w:t xml:space="preserve">en mbo-opleidingen </w:t>
      </w:r>
      <w:r w:rsidR="0050223E">
        <w:t xml:space="preserve">in </w:t>
      </w:r>
      <w:r w:rsidR="0050223E" w:rsidRPr="0050223E">
        <w:t>Midden-</w:t>
      </w:r>
      <w:r w:rsidR="0050223E">
        <w:t>Brabant</w:t>
      </w:r>
      <w:r w:rsidR="0050223E" w:rsidRPr="0050223E">
        <w:t xml:space="preserve"> ne</w:t>
      </w:r>
      <w:r w:rsidR="0050223E">
        <w:t xml:space="preserve">men </w:t>
      </w:r>
      <w:r w:rsidR="0050223E" w:rsidRPr="0050223E">
        <w:t>d</w:t>
      </w:r>
      <w:r w:rsidR="0050223E" w:rsidRPr="0050223E">
        <w:rPr>
          <w:rFonts w:eastAsia="Times New Roman" w:cs="Arial"/>
          <w:lang w:eastAsia="nl-NL"/>
        </w:rPr>
        <w:t>e huisarts</w:t>
      </w:r>
      <w:r w:rsidR="0050223E">
        <w:rPr>
          <w:rFonts w:eastAsia="Times New Roman" w:cs="Arial"/>
          <w:lang w:eastAsia="nl-NL"/>
        </w:rPr>
        <w:t xml:space="preserve"> </w:t>
      </w:r>
      <w:r w:rsidR="0050223E" w:rsidRPr="0050223E">
        <w:rPr>
          <w:rFonts w:eastAsia="Times New Roman" w:cs="Arial"/>
          <w:lang w:eastAsia="nl-NL"/>
        </w:rPr>
        <w:t xml:space="preserve">werk uit handen met een gezamenlijk stagebureau </w:t>
      </w:r>
      <w:r w:rsidR="0050223E">
        <w:rPr>
          <w:rFonts w:eastAsia="Times New Roman" w:cs="Arial"/>
          <w:lang w:eastAsia="nl-NL"/>
        </w:rPr>
        <w:t xml:space="preserve">voor het </w:t>
      </w:r>
      <w:r w:rsidR="0050223E" w:rsidRPr="0050223E">
        <w:rPr>
          <w:rFonts w:eastAsia="Times New Roman" w:cs="Arial"/>
          <w:lang w:eastAsia="nl-NL"/>
        </w:rPr>
        <w:t xml:space="preserve">opleiden </w:t>
      </w:r>
      <w:r w:rsidR="0050223E">
        <w:rPr>
          <w:rFonts w:eastAsia="Times New Roman" w:cs="Arial"/>
          <w:lang w:eastAsia="nl-NL"/>
        </w:rPr>
        <w:t xml:space="preserve">van </w:t>
      </w:r>
      <w:r w:rsidR="0050223E" w:rsidRPr="0050223E">
        <w:rPr>
          <w:rFonts w:eastAsia="Times New Roman" w:cs="Arial"/>
          <w:lang w:eastAsia="nl-NL"/>
        </w:rPr>
        <w:t>50 doktersassistenten</w:t>
      </w:r>
      <w:r w:rsidR="00F479D9">
        <w:rPr>
          <w:rFonts w:eastAsia="Times New Roman" w:cs="Arial"/>
          <w:lang w:eastAsia="nl-NL"/>
        </w:rPr>
        <w:t xml:space="preserve"> in 2019</w:t>
      </w:r>
      <w:r w:rsidR="0050223E" w:rsidRPr="0050223E">
        <w:rPr>
          <w:rFonts w:eastAsia="Times New Roman" w:cs="Arial"/>
          <w:lang w:eastAsia="nl-NL"/>
        </w:rPr>
        <w:t>.</w:t>
      </w:r>
      <w:r w:rsidR="0050223E">
        <w:rPr>
          <w:rFonts w:eastAsia="Times New Roman" w:cs="Arial"/>
          <w:lang w:eastAsia="nl-NL"/>
        </w:rPr>
        <w:t xml:space="preserve"> Zij gebruik</w:t>
      </w:r>
      <w:r w:rsidR="00E779CE">
        <w:rPr>
          <w:rFonts w:eastAsia="Times New Roman" w:cs="Arial"/>
          <w:lang w:eastAsia="nl-NL"/>
        </w:rPr>
        <w:t>en daarvoor</w:t>
      </w:r>
      <w:r w:rsidR="0050223E">
        <w:rPr>
          <w:rFonts w:eastAsia="Times New Roman" w:cs="Arial"/>
          <w:lang w:eastAsia="nl-NL"/>
        </w:rPr>
        <w:t xml:space="preserve"> een stimuleringsregeling van SSFH. </w:t>
      </w:r>
      <w:r w:rsidR="0050223E" w:rsidRPr="0050223E">
        <w:rPr>
          <w:rFonts w:eastAsia="Times New Roman" w:cs="Arial"/>
          <w:lang w:eastAsia="nl-NL"/>
        </w:rPr>
        <w:t>’</w:t>
      </w:r>
    </w:p>
    <w:p w:rsidR="00514552" w:rsidRPr="003126DC" w:rsidRDefault="00514552" w:rsidP="003126DC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 w:themeColor="text1"/>
        </w:rPr>
      </w:pPr>
    </w:p>
    <w:p w:rsidR="00A53A04" w:rsidRDefault="00D62A3F" w:rsidP="00933073">
      <w:pPr>
        <w:spacing w:line="240" w:lineRule="auto"/>
      </w:pPr>
      <w:r w:rsidRPr="003126DC">
        <w:rPr>
          <w:rFonts w:cs="Calibri-Bold"/>
          <w:bCs/>
          <w:color w:val="000000" w:themeColor="text1"/>
        </w:rPr>
        <w:t>Waar hebben we het over</w:t>
      </w:r>
      <w:r w:rsidRPr="003126DC">
        <w:rPr>
          <w:rFonts w:cs="Calibri-Bold"/>
          <w:bCs/>
          <w:color w:val="000000" w:themeColor="text1"/>
        </w:rPr>
        <w:br/>
        <w:t xml:space="preserve">In de </w:t>
      </w:r>
      <w:r w:rsidR="003126DC" w:rsidRPr="003126DC">
        <w:rPr>
          <w:rFonts w:cs="Calibri-Bold"/>
          <w:bCs/>
          <w:color w:val="000000" w:themeColor="text1"/>
        </w:rPr>
        <w:t xml:space="preserve">ongeveer </w:t>
      </w:r>
      <w:r w:rsidRPr="003126DC">
        <w:t xml:space="preserve">5000 huisartsenorganisaties in </w:t>
      </w:r>
      <w:r w:rsidR="003126DC" w:rsidRPr="003126DC">
        <w:t xml:space="preserve">Nederland </w:t>
      </w:r>
      <w:r w:rsidRPr="003126DC">
        <w:t xml:space="preserve">werken </w:t>
      </w:r>
      <w:r w:rsidR="003126DC" w:rsidRPr="003126DC">
        <w:t xml:space="preserve">ongeveer </w:t>
      </w:r>
      <w:r w:rsidRPr="003126DC">
        <w:t xml:space="preserve">31.000 </w:t>
      </w:r>
      <w:r w:rsidR="003126DC" w:rsidRPr="003126DC">
        <w:t xml:space="preserve">doktersassistenten, </w:t>
      </w:r>
      <w:r w:rsidRPr="003126DC">
        <w:t>praktijkondersteuners, triagisten, praktijkmanagers</w:t>
      </w:r>
      <w:r w:rsidR="00F479D9">
        <w:t>,</w:t>
      </w:r>
      <w:r w:rsidRPr="003126DC">
        <w:t xml:space="preserve"> verpleegkundig specialisten, </w:t>
      </w:r>
      <w:r w:rsidR="003126DC" w:rsidRPr="003126DC">
        <w:t>HR-</w:t>
      </w:r>
      <w:r w:rsidRPr="003126DC">
        <w:t>functionarissen</w:t>
      </w:r>
      <w:r w:rsidR="003126DC" w:rsidRPr="003126DC">
        <w:t xml:space="preserve"> en</w:t>
      </w:r>
      <w:r w:rsidRPr="003126DC">
        <w:t xml:space="preserve"> administratief medewerkers</w:t>
      </w:r>
      <w:r w:rsidR="003126DC" w:rsidRPr="003126DC">
        <w:t>.</w:t>
      </w:r>
      <w:r w:rsidRPr="003126DC">
        <w:t xml:space="preserve"> </w:t>
      </w:r>
      <w:r w:rsidR="003126DC" w:rsidRPr="003126DC">
        <w:t xml:space="preserve">Tussen de 23 en 53 </w:t>
      </w:r>
      <w:r w:rsidR="00E85B0A" w:rsidRPr="003126DC">
        <w:t xml:space="preserve">procent </w:t>
      </w:r>
      <w:r w:rsidR="003126DC" w:rsidRPr="003126DC">
        <w:t xml:space="preserve">van de huisartsenorganisaties </w:t>
      </w:r>
      <w:r w:rsidR="00E85B0A" w:rsidRPr="003126DC">
        <w:t xml:space="preserve">ervaart </w:t>
      </w:r>
      <w:r w:rsidR="00122578">
        <w:t xml:space="preserve">nu </w:t>
      </w:r>
      <w:r w:rsidR="00FC0C53">
        <w:t xml:space="preserve">al </w:t>
      </w:r>
      <w:r w:rsidR="003126DC" w:rsidRPr="003126DC">
        <w:t xml:space="preserve">tekorten aan onder andere </w:t>
      </w:r>
      <w:r w:rsidR="00E85B0A" w:rsidRPr="003126DC">
        <w:t xml:space="preserve">doktersassistenten en </w:t>
      </w:r>
      <w:r w:rsidR="003126DC" w:rsidRPr="003126DC">
        <w:t>praktijkondersteuners</w:t>
      </w:r>
      <w:r w:rsidR="00E85B0A">
        <w:t>.</w:t>
      </w:r>
      <w:r w:rsidR="00FC0C53">
        <w:t xml:space="preserve"> Bij langdurige</w:t>
      </w:r>
      <w:r w:rsidR="001E0434">
        <w:t xml:space="preserve"> ziekte en </w:t>
      </w:r>
      <w:r w:rsidR="00D0636F">
        <w:t>zwangerschapsverlof</w:t>
      </w:r>
      <w:r w:rsidR="001E0434">
        <w:t xml:space="preserve"> vinden prakijken moeilijk vervangers.</w:t>
      </w:r>
    </w:p>
    <w:p w:rsidR="008F4EB2" w:rsidRPr="00933073" w:rsidRDefault="005043D4" w:rsidP="00933073">
      <w:pPr>
        <w:spacing w:line="240" w:lineRule="auto"/>
      </w:pPr>
      <w:r w:rsidRPr="003126DC">
        <w:rPr>
          <w:rFonts w:cs="Calibri-Bold"/>
          <w:bCs/>
          <w:color w:val="000000" w:themeColor="text1"/>
        </w:rPr>
        <w:t>Over het onderzoek</w:t>
      </w:r>
      <w:r w:rsidRPr="003126DC">
        <w:rPr>
          <w:rFonts w:cs="Calibri-Bold"/>
          <w:bCs/>
          <w:color w:val="000000" w:themeColor="text1"/>
        </w:rPr>
        <w:br/>
      </w:r>
      <w:r w:rsidRPr="00933073">
        <w:rPr>
          <w:rFonts w:cs="Calibri-Bold"/>
          <w:bCs/>
          <w:color w:val="000000" w:themeColor="text1"/>
        </w:rPr>
        <w:t xml:space="preserve">Nivel en Prismant hebben </w:t>
      </w:r>
      <w:r w:rsidR="00933073" w:rsidRPr="00933073">
        <w:rPr>
          <w:rFonts w:cs="Calibri-Bold"/>
          <w:bCs/>
          <w:color w:val="000000" w:themeColor="text1"/>
        </w:rPr>
        <w:t>voor SSFH de ge</w:t>
      </w:r>
      <w:r w:rsidRPr="00933073">
        <w:rPr>
          <w:rFonts w:cs="Calibri-Bold"/>
          <w:bCs/>
          <w:color w:val="000000" w:themeColor="text1"/>
        </w:rPr>
        <w:t xml:space="preserve">gevens verzameld en geanalyseerd. </w:t>
      </w:r>
      <w:r w:rsidR="008F4EB2" w:rsidRPr="00933073">
        <w:rPr>
          <w:rFonts w:cs="Calibri-Bold"/>
          <w:bCs/>
          <w:color w:val="000000" w:themeColor="text1"/>
        </w:rPr>
        <w:t xml:space="preserve">De factsheets zijn onder andere gebaseerd op een enquête onder huisartsenpraktijken in de regio. </w:t>
      </w:r>
      <w:r w:rsidR="001E0434">
        <w:rPr>
          <w:rFonts w:cs="Calibri-Bold"/>
          <w:bCs/>
          <w:color w:val="000000" w:themeColor="text1"/>
        </w:rPr>
        <w:t xml:space="preserve">Gegevens </w:t>
      </w:r>
      <w:r w:rsidR="00A53A04">
        <w:rPr>
          <w:rFonts w:cs="Calibri-Bold"/>
          <w:bCs/>
          <w:color w:val="000000" w:themeColor="text1"/>
        </w:rPr>
        <w:t xml:space="preserve">over </w:t>
      </w:r>
      <w:r w:rsidR="001E0434">
        <w:rPr>
          <w:rFonts w:cs="Calibri-Bold"/>
          <w:bCs/>
          <w:color w:val="000000" w:themeColor="text1"/>
        </w:rPr>
        <w:t>de avond-, nacht- en weekenddiensten komen van In</w:t>
      </w:r>
      <w:r w:rsidR="00F479D9">
        <w:rPr>
          <w:rFonts w:cs="Calibri-Bold"/>
          <w:bCs/>
          <w:color w:val="000000" w:themeColor="text1"/>
        </w:rPr>
        <w:t>E</w:t>
      </w:r>
      <w:r w:rsidR="001E0434">
        <w:rPr>
          <w:rFonts w:cs="Calibri-Bold"/>
          <w:bCs/>
          <w:color w:val="000000" w:themeColor="text1"/>
        </w:rPr>
        <w:t xml:space="preserve">en. </w:t>
      </w:r>
      <w:r w:rsidR="008F4EB2" w:rsidRPr="00933073">
        <w:rPr>
          <w:rFonts w:cs="Calibri-Bold"/>
          <w:bCs/>
          <w:color w:val="000000" w:themeColor="text1"/>
        </w:rPr>
        <w:t xml:space="preserve">Per solo-, duo- of groepspraktijk zijn ze door </w:t>
      </w:r>
      <w:r w:rsidR="008712A8" w:rsidRPr="00933073">
        <w:rPr>
          <w:rFonts w:cs="Calibri-Bold"/>
          <w:bCs/>
          <w:color w:val="000000" w:themeColor="text1"/>
        </w:rPr>
        <w:t xml:space="preserve">een </w:t>
      </w:r>
      <w:r w:rsidR="008F4EB2" w:rsidRPr="00933073">
        <w:rPr>
          <w:rFonts w:cs="Calibri-Bold"/>
          <w:bCs/>
          <w:color w:val="000000" w:themeColor="text1"/>
        </w:rPr>
        <w:t xml:space="preserve">persoon ingevuld. Soms gaat het om schattingen. Ook zijn data verzameld bij mbo-opleidingen die doktersassistenten opleiden. Praktijkondersteuners volgen een hbo-opleiding en kunnen die </w:t>
      </w:r>
      <w:r w:rsidR="00F60C50" w:rsidRPr="00933073">
        <w:rPr>
          <w:rFonts w:cs="Calibri-Bold"/>
          <w:bCs/>
          <w:color w:val="000000" w:themeColor="text1"/>
        </w:rPr>
        <w:t xml:space="preserve">alleen </w:t>
      </w:r>
      <w:r w:rsidR="008F4EB2" w:rsidRPr="00933073">
        <w:rPr>
          <w:rFonts w:cs="Calibri-Bold"/>
          <w:bCs/>
          <w:color w:val="000000" w:themeColor="text1"/>
        </w:rPr>
        <w:t xml:space="preserve">starten als zij tegelijk stage </w:t>
      </w:r>
      <w:r w:rsidR="00A035C3" w:rsidRPr="00933073">
        <w:rPr>
          <w:rFonts w:cs="Calibri-Bold"/>
          <w:bCs/>
          <w:color w:val="000000" w:themeColor="text1"/>
        </w:rPr>
        <w:t xml:space="preserve">lopen. </w:t>
      </w:r>
      <w:r w:rsidR="00E85B0A" w:rsidRPr="00933073">
        <w:rPr>
          <w:rFonts w:cs="Calibri-Bold"/>
          <w:bCs/>
          <w:color w:val="000000" w:themeColor="text1"/>
        </w:rPr>
        <w:t>In de factsheets is de groei van het benodigd aantal</w:t>
      </w:r>
      <w:r w:rsidR="00E85B0A" w:rsidRPr="00933073">
        <w:rPr>
          <w:color w:val="000000" w:themeColor="text1"/>
        </w:rPr>
        <w:t xml:space="preserve"> </w:t>
      </w:r>
      <w:r w:rsidR="008712A8" w:rsidRPr="00933073">
        <w:rPr>
          <w:color w:val="000000" w:themeColor="text1"/>
        </w:rPr>
        <w:t>fte</w:t>
      </w:r>
      <w:r w:rsidR="00E85B0A" w:rsidRPr="00933073">
        <w:rPr>
          <w:color w:val="000000" w:themeColor="text1"/>
        </w:rPr>
        <w:t xml:space="preserve"> </w:t>
      </w:r>
      <w:r w:rsidR="00E85B0A" w:rsidRPr="00933073">
        <w:rPr>
          <w:rFonts w:cs="Calibri"/>
          <w:color w:val="000000" w:themeColor="text1"/>
        </w:rPr>
        <w:t xml:space="preserve">vergeleken met het verwachte aanbod in 2023. De </w:t>
      </w:r>
      <w:r w:rsidR="00933073" w:rsidRPr="00933073">
        <w:rPr>
          <w:rFonts w:cs="Calibri"/>
          <w:color w:val="000000" w:themeColor="text1"/>
        </w:rPr>
        <w:t xml:space="preserve">regionale </w:t>
      </w:r>
      <w:r w:rsidR="00E85B0A" w:rsidRPr="00933073">
        <w:rPr>
          <w:rFonts w:cs="Calibri"/>
          <w:color w:val="000000" w:themeColor="text1"/>
        </w:rPr>
        <w:t>prognose voor de aansluiting tussen vraag en aanbod is uitgedrukt in personen.</w:t>
      </w:r>
      <w:r w:rsidR="00933073" w:rsidRPr="00933073">
        <w:rPr>
          <w:rFonts w:cs="Calibri"/>
          <w:color w:val="000000" w:themeColor="text1"/>
        </w:rPr>
        <w:t xml:space="preserve"> </w:t>
      </w:r>
      <w:r w:rsidR="00B512C9" w:rsidRPr="003126DC">
        <w:rPr>
          <w:rFonts w:cs="Calibri-Bold"/>
          <w:bCs/>
          <w:color w:val="000000" w:themeColor="text1"/>
        </w:rPr>
        <w:t xml:space="preserve">In 2018 zijn SSFH, </w:t>
      </w:r>
      <w:r w:rsidR="00B512C9" w:rsidRPr="003126DC">
        <w:rPr>
          <w:rFonts w:ascii="Calibri" w:hAnsi="Calibri" w:cs="Calibri"/>
          <w:color w:val="000000" w:themeColor="text1"/>
        </w:rPr>
        <w:t>Transvorm en Robuust begonnen met de arbeidsmarktsituatie in acht arbeidsregio's in kaart te laten brengen. Door de positieve reacties</w:t>
      </w:r>
      <w:r w:rsidR="00E85B0A">
        <w:rPr>
          <w:rFonts w:ascii="Calibri" w:hAnsi="Calibri" w:cs="Calibri"/>
          <w:color w:val="000000" w:themeColor="text1"/>
        </w:rPr>
        <w:t xml:space="preserve"> </w:t>
      </w:r>
      <w:r w:rsidR="00B512C9" w:rsidRPr="003126DC">
        <w:rPr>
          <w:rFonts w:ascii="Calibri" w:hAnsi="Calibri" w:cs="Calibri"/>
          <w:color w:val="000000" w:themeColor="text1"/>
        </w:rPr>
        <w:t xml:space="preserve">heeft SSFH besloten ook de andere regio’s van analyses te </w:t>
      </w:r>
      <w:r w:rsidR="00F60C50" w:rsidRPr="003126DC">
        <w:rPr>
          <w:rFonts w:ascii="Calibri" w:hAnsi="Calibri" w:cs="Calibri"/>
          <w:color w:val="000000" w:themeColor="text1"/>
        </w:rPr>
        <w:t xml:space="preserve">voorzien. </w:t>
      </w:r>
      <w:r w:rsidR="001E0434">
        <w:rPr>
          <w:rFonts w:ascii="Calibri" w:hAnsi="Calibri" w:cs="Calibri"/>
          <w:color w:val="000000" w:themeColor="text1"/>
        </w:rPr>
        <w:t>Ieder</w:t>
      </w:r>
      <w:r w:rsidR="00A53A04">
        <w:rPr>
          <w:rFonts w:ascii="Calibri" w:hAnsi="Calibri" w:cs="Calibri"/>
          <w:color w:val="000000" w:themeColor="text1"/>
        </w:rPr>
        <w:t>e</w:t>
      </w:r>
      <w:r w:rsidR="001E0434">
        <w:rPr>
          <w:rFonts w:ascii="Calibri" w:hAnsi="Calibri" w:cs="Calibri"/>
          <w:color w:val="000000" w:themeColor="text1"/>
        </w:rPr>
        <w:t xml:space="preserve"> regio</w:t>
      </w:r>
      <w:r w:rsidR="00D0636F">
        <w:rPr>
          <w:rFonts w:ascii="Calibri" w:hAnsi="Calibri" w:cs="Calibri"/>
          <w:color w:val="000000" w:themeColor="text1"/>
        </w:rPr>
        <w:t xml:space="preserve"> ver</w:t>
      </w:r>
      <w:r w:rsidR="001E0434">
        <w:rPr>
          <w:rFonts w:ascii="Calibri" w:hAnsi="Calibri" w:cs="Calibri"/>
          <w:color w:val="000000" w:themeColor="text1"/>
        </w:rPr>
        <w:t xml:space="preserve">eist een eigen aanpak. </w:t>
      </w:r>
    </w:p>
    <w:p w:rsidR="001A6306" w:rsidRDefault="001A6306" w:rsidP="001A6306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 w:themeColor="text1"/>
        </w:rPr>
      </w:pPr>
      <w:r w:rsidRPr="001A6306">
        <w:rPr>
          <w:rFonts w:cs="Calibri-Bold"/>
          <w:b/>
          <w:bCs/>
          <w:color w:val="000000" w:themeColor="text1"/>
        </w:rPr>
        <w:t>EINDE PERSBERICHT</w:t>
      </w:r>
    </w:p>
    <w:p w:rsidR="001A6306" w:rsidRDefault="001A6306" w:rsidP="001A6306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 w:themeColor="text1"/>
        </w:rPr>
      </w:pPr>
    </w:p>
    <w:p w:rsidR="001A6306" w:rsidRDefault="001A6306" w:rsidP="001A6306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 w:themeColor="text1"/>
        </w:rPr>
      </w:pPr>
      <w:r w:rsidRPr="001A6306">
        <w:rPr>
          <w:rFonts w:cs="Calibri-Bold"/>
          <w:bCs/>
          <w:color w:val="000000" w:themeColor="text1"/>
        </w:rPr>
        <w:t>Noot van de redactie</w:t>
      </w:r>
      <w:r>
        <w:rPr>
          <w:rFonts w:cs="Calibri-Bold"/>
          <w:bCs/>
          <w:color w:val="000000" w:themeColor="text1"/>
        </w:rPr>
        <w:t>:</w:t>
      </w:r>
    </w:p>
    <w:p w:rsidR="008F4EB2" w:rsidRPr="005043D4" w:rsidRDefault="001A6306" w:rsidP="003126D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 w:themeColor="text1"/>
        </w:rPr>
      </w:pPr>
      <w:r>
        <w:rPr>
          <w:rFonts w:cs="Calibri-Bold"/>
          <w:bCs/>
          <w:color w:val="000000" w:themeColor="text1"/>
        </w:rPr>
        <w:t xml:space="preserve">Alle </w:t>
      </w:r>
      <w:r w:rsidR="005B575E">
        <w:rPr>
          <w:rFonts w:cs="Calibri-Bold"/>
          <w:bCs/>
          <w:color w:val="000000" w:themeColor="text1"/>
        </w:rPr>
        <w:t xml:space="preserve">regionale </w:t>
      </w:r>
      <w:r>
        <w:rPr>
          <w:rFonts w:cs="Calibri-Bold"/>
          <w:bCs/>
          <w:color w:val="000000" w:themeColor="text1"/>
        </w:rPr>
        <w:t xml:space="preserve">factsheets staan op </w:t>
      </w:r>
      <w:hyperlink r:id="rId7" w:history="1">
        <w:r w:rsidRPr="00BF0F52">
          <w:rPr>
            <w:rStyle w:val="Hyperlink"/>
            <w:rFonts w:cs="Calibri-Bold"/>
            <w:bCs/>
          </w:rPr>
          <w:t>www</w:t>
        </w:r>
        <w:r w:rsidRPr="00BF0F52">
          <w:rPr>
            <w:rStyle w:val="Hyperlink"/>
            <w:rFonts w:cs="Calibri-Bold"/>
            <w:bCs/>
          </w:rPr>
          <w:t>.</w:t>
        </w:r>
        <w:r w:rsidRPr="00BF0F52">
          <w:rPr>
            <w:rStyle w:val="Hyperlink"/>
            <w:rFonts w:cs="Calibri-Bold"/>
            <w:bCs/>
          </w:rPr>
          <w:t>ssfh.nl</w:t>
        </w:r>
      </w:hyperlink>
      <w:r>
        <w:rPr>
          <w:rFonts w:cs="Calibri-Bold"/>
          <w:bCs/>
          <w:color w:val="000000" w:themeColor="text1"/>
        </w:rPr>
        <w:t>. Voor meer informatie kun u contact opnemen</w:t>
      </w:r>
      <w:r w:rsidR="00BF70A6">
        <w:rPr>
          <w:rFonts w:cs="Calibri-Bold"/>
          <w:bCs/>
          <w:color w:val="000000" w:themeColor="text1"/>
        </w:rPr>
        <w:t xml:space="preserve"> met Ans Compaijen, persvoorlichter</w:t>
      </w:r>
      <w:r w:rsidR="005B575E">
        <w:rPr>
          <w:rFonts w:cs="Calibri-Bold"/>
          <w:bCs/>
          <w:color w:val="000000" w:themeColor="text1"/>
        </w:rPr>
        <w:t xml:space="preserve"> SSFH, via 06 – 122 02 419 of </w:t>
      </w:r>
      <w:hyperlink r:id="rId8" w:history="1">
        <w:r w:rsidR="005B575E" w:rsidRPr="00BF0F52">
          <w:rPr>
            <w:rStyle w:val="Hyperlink"/>
            <w:rFonts w:cs="Calibri-Bold"/>
            <w:bCs/>
          </w:rPr>
          <w:t>a.compaijen@caop.nl</w:t>
        </w:r>
      </w:hyperlink>
      <w:r w:rsidR="005B575E">
        <w:rPr>
          <w:rFonts w:cs="Calibri-Bold"/>
          <w:bCs/>
          <w:color w:val="000000" w:themeColor="text1"/>
        </w:rPr>
        <w:t xml:space="preserve"> of met Danny </w:t>
      </w:r>
      <w:bookmarkStart w:id="0" w:name="_GoBack"/>
      <w:bookmarkEnd w:id="0"/>
      <w:r w:rsidR="005B575E">
        <w:rPr>
          <w:rFonts w:cs="Calibri-Bold"/>
          <w:bCs/>
          <w:color w:val="000000" w:themeColor="text1"/>
        </w:rPr>
        <w:t>Maaskant via 06 – 850 76 500.</w:t>
      </w:r>
      <w:r w:rsidR="003126DC">
        <w:rPr>
          <w:rFonts w:cs="Calibri-Bold"/>
          <w:bCs/>
          <w:color w:val="000000" w:themeColor="text1"/>
        </w:rPr>
        <w:tab/>
      </w:r>
    </w:p>
    <w:sectPr w:rsidR="008F4EB2" w:rsidRPr="00504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366"/>
    <w:multiLevelType w:val="hybridMultilevel"/>
    <w:tmpl w:val="F7345186"/>
    <w:lvl w:ilvl="0" w:tplc="A60ED730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EE4D5F"/>
    <w:multiLevelType w:val="multilevel"/>
    <w:tmpl w:val="ED08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7B2562"/>
    <w:multiLevelType w:val="hybridMultilevel"/>
    <w:tmpl w:val="A5BEDCC4"/>
    <w:lvl w:ilvl="0" w:tplc="0700E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-Bol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D4"/>
    <w:rsid w:val="00000450"/>
    <w:rsid w:val="0000048E"/>
    <w:rsid w:val="000008B6"/>
    <w:rsid w:val="00000936"/>
    <w:rsid w:val="00000F46"/>
    <w:rsid w:val="00001151"/>
    <w:rsid w:val="000011A1"/>
    <w:rsid w:val="00001320"/>
    <w:rsid w:val="000016D2"/>
    <w:rsid w:val="00001A09"/>
    <w:rsid w:val="00001A33"/>
    <w:rsid w:val="00002113"/>
    <w:rsid w:val="0000234D"/>
    <w:rsid w:val="00002513"/>
    <w:rsid w:val="00003E8E"/>
    <w:rsid w:val="00003F19"/>
    <w:rsid w:val="0000404E"/>
    <w:rsid w:val="0000429F"/>
    <w:rsid w:val="0000551A"/>
    <w:rsid w:val="0000598F"/>
    <w:rsid w:val="00005EB9"/>
    <w:rsid w:val="00005F72"/>
    <w:rsid w:val="00005FAC"/>
    <w:rsid w:val="00006047"/>
    <w:rsid w:val="000101AC"/>
    <w:rsid w:val="000103ED"/>
    <w:rsid w:val="000106CE"/>
    <w:rsid w:val="00010EE7"/>
    <w:rsid w:val="00011232"/>
    <w:rsid w:val="0001170E"/>
    <w:rsid w:val="00011B69"/>
    <w:rsid w:val="00013427"/>
    <w:rsid w:val="00014112"/>
    <w:rsid w:val="00014191"/>
    <w:rsid w:val="00014363"/>
    <w:rsid w:val="00014CE4"/>
    <w:rsid w:val="00014DDB"/>
    <w:rsid w:val="00014E7B"/>
    <w:rsid w:val="000156D7"/>
    <w:rsid w:val="00016FE2"/>
    <w:rsid w:val="0001768A"/>
    <w:rsid w:val="0001782B"/>
    <w:rsid w:val="00017A82"/>
    <w:rsid w:val="00017B12"/>
    <w:rsid w:val="00017CF4"/>
    <w:rsid w:val="0002013F"/>
    <w:rsid w:val="00020D45"/>
    <w:rsid w:val="000214FE"/>
    <w:rsid w:val="0002152C"/>
    <w:rsid w:val="00021B9D"/>
    <w:rsid w:val="00021D7A"/>
    <w:rsid w:val="00023A1F"/>
    <w:rsid w:val="00023BA4"/>
    <w:rsid w:val="00023EBF"/>
    <w:rsid w:val="0002442F"/>
    <w:rsid w:val="0002471A"/>
    <w:rsid w:val="000249E2"/>
    <w:rsid w:val="0002547E"/>
    <w:rsid w:val="000254EA"/>
    <w:rsid w:val="00025571"/>
    <w:rsid w:val="00026996"/>
    <w:rsid w:val="0002752E"/>
    <w:rsid w:val="00027812"/>
    <w:rsid w:val="00027B70"/>
    <w:rsid w:val="00027BFC"/>
    <w:rsid w:val="0003062E"/>
    <w:rsid w:val="00031643"/>
    <w:rsid w:val="00031A82"/>
    <w:rsid w:val="0003308C"/>
    <w:rsid w:val="000338EC"/>
    <w:rsid w:val="00033F82"/>
    <w:rsid w:val="0003417A"/>
    <w:rsid w:val="0003515F"/>
    <w:rsid w:val="00035728"/>
    <w:rsid w:val="00035839"/>
    <w:rsid w:val="00035E9C"/>
    <w:rsid w:val="00035EDC"/>
    <w:rsid w:val="000378D9"/>
    <w:rsid w:val="00040A60"/>
    <w:rsid w:val="00040A92"/>
    <w:rsid w:val="00041516"/>
    <w:rsid w:val="00042854"/>
    <w:rsid w:val="00042DD8"/>
    <w:rsid w:val="000432FE"/>
    <w:rsid w:val="00043ABA"/>
    <w:rsid w:val="00044267"/>
    <w:rsid w:val="00044822"/>
    <w:rsid w:val="00044935"/>
    <w:rsid w:val="00044B26"/>
    <w:rsid w:val="00044B6F"/>
    <w:rsid w:val="00044FED"/>
    <w:rsid w:val="00045829"/>
    <w:rsid w:val="00045924"/>
    <w:rsid w:val="00046359"/>
    <w:rsid w:val="00047469"/>
    <w:rsid w:val="000474A1"/>
    <w:rsid w:val="000479DA"/>
    <w:rsid w:val="00047B8A"/>
    <w:rsid w:val="00050026"/>
    <w:rsid w:val="000503B6"/>
    <w:rsid w:val="00050778"/>
    <w:rsid w:val="00051158"/>
    <w:rsid w:val="00051159"/>
    <w:rsid w:val="00052228"/>
    <w:rsid w:val="00053D04"/>
    <w:rsid w:val="00053DEB"/>
    <w:rsid w:val="0005415F"/>
    <w:rsid w:val="00054233"/>
    <w:rsid w:val="00054379"/>
    <w:rsid w:val="0005443A"/>
    <w:rsid w:val="000544CB"/>
    <w:rsid w:val="000546B5"/>
    <w:rsid w:val="00054AEC"/>
    <w:rsid w:val="00055621"/>
    <w:rsid w:val="000557BB"/>
    <w:rsid w:val="00055D51"/>
    <w:rsid w:val="0005640E"/>
    <w:rsid w:val="000565E7"/>
    <w:rsid w:val="000569C0"/>
    <w:rsid w:val="00056E42"/>
    <w:rsid w:val="0005759F"/>
    <w:rsid w:val="0005760E"/>
    <w:rsid w:val="000576B0"/>
    <w:rsid w:val="000578C7"/>
    <w:rsid w:val="000601E9"/>
    <w:rsid w:val="0006067B"/>
    <w:rsid w:val="00060921"/>
    <w:rsid w:val="000613F6"/>
    <w:rsid w:val="0006148E"/>
    <w:rsid w:val="00061A79"/>
    <w:rsid w:val="00061B95"/>
    <w:rsid w:val="00061C79"/>
    <w:rsid w:val="00062133"/>
    <w:rsid w:val="00062453"/>
    <w:rsid w:val="00062845"/>
    <w:rsid w:val="00063587"/>
    <w:rsid w:val="0006396D"/>
    <w:rsid w:val="000651E9"/>
    <w:rsid w:val="00065302"/>
    <w:rsid w:val="00065B7A"/>
    <w:rsid w:val="000662CC"/>
    <w:rsid w:val="0006650C"/>
    <w:rsid w:val="00066911"/>
    <w:rsid w:val="00066AA4"/>
    <w:rsid w:val="00066C2D"/>
    <w:rsid w:val="00066EED"/>
    <w:rsid w:val="00067215"/>
    <w:rsid w:val="000676B6"/>
    <w:rsid w:val="000677C0"/>
    <w:rsid w:val="0007047C"/>
    <w:rsid w:val="00070ACA"/>
    <w:rsid w:val="00070BBC"/>
    <w:rsid w:val="00070C0F"/>
    <w:rsid w:val="00071DC0"/>
    <w:rsid w:val="00072DD4"/>
    <w:rsid w:val="0007384C"/>
    <w:rsid w:val="00074058"/>
    <w:rsid w:val="00074074"/>
    <w:rsid w:val="000744BF"/>
    <w:rsid w:val="00074696"/>
    <w:rsid w:val="000749E2"/>
    <w:rsid w:val="00075290"/>
    <w:rsid w:val="00075915"/>
    <w:rsid w:val="00075A51"/>
    <w:rsid w:val="000760BF"/>
    <w:rsid w:val="00080008"/>
    <w:rsid w:val="000805F8"/>
    <w:rsid w:val="00081872"/>
    <w:rsid w:val="00082013"/>
    <w:rsid w:val="00082325"/>
    <w:rsid w:val="00082844"/>
    <w:rsid w:val="00083191"/>
    <w:rsid w:val="00083595"/>
    <w:rsid w:val="0008417F"/>
    <w:rsid w:val="0008431C"/>
    <w:rsid w:val="00084631"/>
    <w:rsid w:val="000849BE"/>
    <w:rsid w:val="00084BC6"/>
    <w:rsid w:val="000863F0"/>
    <w:rsid w:val="0008666B"/>
    <w:rsid w:val="00087891"/>
    <w:rsid w:val="000878CE"/>
    <w:rsid w:val="00087D1C"/>
    <w:rsid w:val="00087DC8"/>
    <w:rsid w:val="000901CE"/>
    <w:rsid w:val="0009040D"/>
    <w:rsid w:val="00090B79"/>
    <w:rsid w:val="0009201A"/>
    <w:rsid w:val="000924B4"/>
    <w:rsid w:val="000926D6"/>
    <w:rsid w:val="00093F1D"/>
    <w:rsid w:val="0009496C"/>
    <w:rsid w:val="000954E8"/>
    <w:rsid w:val="00095563"/>
    <w:rsid w:val="0009664C"/>
    <w:rsid w:val="0009720C"/>
    <w:rsid w:val="000973B7"/>
    <w:rsid w:val="00097A6A"/>
    <w:rsid w:val="000A059F"/>
    <w:rsid w:val="000A05C1"/>
    <w:rsid w:val="000A0EBF"/>
    <w:rsid w:val="000A250E"/>
    <w:rsid w:val="000A3595"/>
    <w:rsid w:val="000A44F3"/>
    <w:rsid w:val="000A5203"/>
    <w:rsid w:val="000A55F5"/>
    <w:rsid w:val="000A5856"/>
    <w:rsid w:val="000A5F44"/>
    <w:rsid w:val="000A6956"/>
    <w:rsid w:val="000A6BD7"/>
    <w:rsid w:val="000A6DAF"/>
    <w:rsid w:val="000A727C"/>
    <w:rsid w:val="000A747E"/>
    <w:rsid w:val="000A76E4"/>
    <w:rsid w:val="000B18CC"/>
    <w:rsid w:val="000B1B25"/>
    <w:rsid w:val="000B2304"/>
    <w:rsid w:val="000B2E07"/>
    <w:rsid w:val="000B3CDB"/>
    <w:rsid w:val="000B3DCB"/>
    <w:rsid w:val="000B3FBD"/>
    <w:rsid w:val="000B4E91"/>
    <w:rsid w:val="000B5727"/>
    <w:rsid w:val="000B5B61"/>
    <w:rsid w:val="000B5CBA"/>
    <w:rsid w:val="000B6979"/>
    <w:rsid w:val="000B7122"/>
    <w:rsid w:val="000B74DC"/>
    <w:rsid w:val="000B7913"/>
    <w:rsid w:val="000B79FA"/>
    <w:rsid w:val="000B7EDA"/>
    <w:rsid w:val="000C0AF0"/>
    <w:rsid w:val="000C0FA3"/>
    <w:rsid w:val="000C0FC2"/>
    <w:rsid w:val="000C11B2"/>
    <w:rsid w:val="000C1772"/>
    <w:rsid w:val="000C2A93"/>
    <w:rsid w:val="000C3144"/>
    <w:rsid w:val="000C332E"/>
    <w:rsid w:val="000C369C"/>
    <w:rsid w:val="000C3932"/>
    <w:rsid w:val="000C41F0"/>
    <w:rsid w:val="000C5651"/>
    <w:rsid w:val="000C5C93"/>
    <w:rsid w:val="000C6A05"/>
    <w:rsid w:val="000C7037"/>
    <w:rsid w:val="000D0348"/>
    <w:rsid w:val="000D0499"/>
    <w:rsid w:val="000D0785"/>
    <w:rsid w:val="000D1321"/>
    <w:rsid w:val="000D158C"/>
    <w:rsid w:val="000D1639"/>
    <w:rsid w:val="000D1806"/>
    <w:rsid w:val="000D198E"/>
    <w:rsid w:val="000D222A"/>
    <w:rsid w:val="000D2682"/>
    <w:rsid w:val="000D2A2E"/>
    <w:rsid w:val="000D2EA0"/>
    <w:rsid w:val="000D2EE9"/>
    <w:rsid w:val="000D2FB8"/>
    <w:rsid w:val="000D303E"/>
    <w:rsid w:val="000D3215"/>
    <w:rsid w:val="000D3FF8"/>
    <w:rsid w:val="000D404C"/>
    <w:rsid w:val="000D4F8E"/>
    <w:rsid w:val="000D5682"/>
    <w:rsid w:val="000D5732"/>
    <w:rsid w:val="000D5913"/>
    <w:rsid w:val="000D63DC"/>
    <w:rsid w:val="000D67CC"/>
    <w:rsid w:val="000D6D85"/>
    <w:rsid w:val="000D7E48"/>
    <w:rsid w:val="000E10EB"/>
    <w:rsid w:val="000E1E99"/>
    <w:rsid w:val="000E2152"/>
    <w:rsid w:val="000E261A"/>
    <w:rsid w:val="000E2F4D"/>
    <w:rsid w:val="000E413F"/>
    <w:rsid w:val="000E429B"/>
    <w:rsid w:val="000E4AD3"/>
    <w:rsid w:val="000E5267"/>
    <w:rsid w:val="000E64F2"/>
    <w:rsid w:val="000E7183"/>
    <w:rsid w:val="000E7222"/>
    <w:rsid w:val="000E77AC"/>
    <w:rsid w:val="000E7848"/>
    <w:rsid w:val="000E7E15"/>
    <w:rsid w:val="000F053D"/>
    <w:rsid w:val="000F1CEC"/>
    <w:rsid w:val="000F1FD8"/>
    <w:rsid w:val="000F2263"/>
    <w:rsid w:val="000F28E9"/>
    <w:rsid w:val="000F29E3"/>
    <w:rsid w:val="000F3179"/>
    <w:rsid w:val="000F39B7"/>
    <w:rsid w:val="000F497B"/>
    <w:rsid w:val="000F6FC1"/>
    <w:rsid w:val="000F7618"/>
    <w:rsid w:val="000F7893"/>
    <w:rsid w:val="000F7C07"/>
    <w:rsid w:val="000F7E20"/>
    <w:rsid w:val="00100448"/>
    <w:rsid w:val="00100F2C"/>
    <w:rsid w:val="0010131E"/>
    <w:rsid w:val="001026C5"/>
    <w:rsid w:val="001033D3"/>
    <w:rsid w:val="00103714"/>
    <w:rsid w:val="00103CD4"/>
    <w:rsid w:val="0010407D"/>
    <w:rsid w:val="001041E0"/>
    <w:rsid w:val="00104708"/>
    <w:rsid w:val="00104DDB"/>
    <w:rsid w:val="00105192"/>
    <w:rsid w:val="0010568B"/>
    <w:rsid w:val="00105AFB"/>
    <w:rsid w:val="00106721"/>
    <w:rsid w:val="00106D53"/>
    <w:rsid w:val="0010761C"/>
    <w:rsid w:val="001079FE"/>
    <w:rsid w:val="00110006"/>
    <w:rsid w:val="00110703"/>
    <w:rsid w:val="00110814"/>
    <w:rsid w:val="001113C6"/>
    <w:rsid w:val="001114D3"/>
    <w:rsid w:val="00111874"/>
    <w:rsid w:val="00112014"/>
    <w:rsid w:val="00112C56"/>
    <w:rsid w:val="001130B1"/>
    <w:rsid w:val="00113C81"/>
    <w:rsid w:val="00113E12"/>
    <w:rsid w:val="0011408D"/>
    <w:rsid w:val="001146E0"/>
    <w:rsid w:val="00115977"/>
    <w:rsid w:val="00116046"/>
    <w:rsid w:val="00116514"/>
    <w:rsid w:val="0011666A"/>
    <w:rsid w:val="001169F2"/>
    <w:rsid w:val="00117433"/>
    <w:rsid w:val="00117DB9"/>
    <w:rsid w:val="0012087A"/>
    <w:rsid w:val="00120D3D"/>
    <w:rsid w:val="00121FA4"/>
    <w:rsid w:val="00122578"/>
    <w:rsid w:val="00123117"/>
    <w:rsid w:val="00123572"/>
    <w:rsid w:val="00123F42"/>
    <w:rsid w:val="00124302"/>
    <w:rsid w:val="00124811"/>
    <w:rsid w:val="00124F2E"/>
    <w:rsid w:val="0012513E"/>
    <w:rsid w:val="001251D9"/>
    <w:rsid w:val="001254A1"/>
    <w:rsid w:val="0012558D"/>
    <w:rsid w:val="001259EB"/>
    <w:rsid w:val="00125EDC"/>
    <w:rsid w:val="0012709D"/>
    <w:rsid w:val="0012764C"/>
    <w:rsid w:val="001278E4"/>
    <w:rsid w:val="0012798B"/>
    <w:rsid w:val="001309C7"/>
    <w:rsid w:val="00130EF8"/>
    <w:rsid w:val="00130FB7"/>
    <w:rsid w:val="00131570"/>
    <w:rsid w:val="00131864"/>
    <w:rsid w:val="00131FB0"/>
    <w:rsid w:val="001325C4"/>
    <w:rsid w:val="00132890"/>
    <w:rsid w:val="001333E5"/>
    <w:rsid w:val="001335BD"/>
    <w:rsid w:val="00133A48"/>
    <w:rsid w:val="00133DEF"/>
    <w:rsid w:val="00134046"/>
    <w:rsid w:val="0013405C"/>
    <w:rsid w:val="001346CA"/>
    <w:rsid w:val="00134FEF"/>
    <w:rsid w:val="001354E3"/>
    <w:rsid w:val="0013560A"/>
    <w:rsid w:val="00136145"/>
    <w:rsid w:val="001366A4"/>
    <w:rsid w:val="001368F1"/>
    <w:rsid w:val="0013703A"/>
    <w:rsid w:val="001407E7"/>
    <w:rsid w:val="00140C1B"/>
    <w:rsid w:val="00140C75"/>
    <w:rsid w:val="00140FB2"/>
    <w:rsid w:val="00141B28"/>
    <w:rsid w:val="0014219D"/>
    <w:rsid w:val="001429E6"/>
    <w:rsid w:val="001446C4"/>
    <w:rsid w:val="001448CF"/>
    <w:rsid w:val="00145187"/>
    <w:rsid w:val="001454FC"/>
    <w:rsid w:val="00146F43"/>
    <w:rsid w:val="001471EB"/>
    <w:rsid w:val="001473CA"/>
    <w:rsid w:val="00147F57"/>
    <w:rsid w:val="001509DC"/>
    <w:rsid w:val="001512BC"/>
    <w:rsid w:val="001517B0"/>
    <w:rsid w:val="00151C0E"/>
    <w:rsid w:val="00152898"/>
    <w:rsid w:val="001537C9"/>
    <w:rsid w:val="00154B3B"/>
    <w:rsid w:val="00154BA4"/>
    <w:rsid w:val="00154DE5"/>
    <w:rsid w:val="001553AF"/>
    <w:rsid w:val="0015550C"/>
    <w:rsid w:val="00155870"/>
    <w:rsid w:val="00155C2D"/>
    <w:rsid w:val="001568B1"/>
    <w:rsid w:val="001569DD"/>
    <w:rsid w:val="00156A4B"/>
    <w:rsid w:val="00157429"/>
    <w:rsid w:val="001575BB"/>
    <w:rsid w:val="001600CB"/>
    <w:rsid w:val="001602C1"/>
    <w:rsid w:val="001606EB"/>
    <w:rsid w:val="00160CFF"/>
    <w:rsid w:val="00160DD2"/>
    <w:rsid w:val="001610E0"/>
    <w:rsid w:val="00161A84"/>
    <w:rsid w:val="00161DB5"/>
    <w:rsid w:val="00161E53"/>
    <w:rsid w:val="00162CA5"/>
    <w:rsid w:val="00162CA6"/>
    <w:rsid w:val="00162F20"/>
    <w:rsid w:val="00163C66"/>
    <w:rsid w:val="001641D0"/>
    <w:rsid w:val="00164C77"/>
    <w:rsid w:val="001668D4"/>
    <w:rsid w:val="00166A1B"/>
    <w:rsid w:val="00167F93"/>
    <w:rsid w:val="0017061E"/>
    <w:rsid w:val="00171859"/>
    <w:rsid w:val="00172F28"/>
    <w:rsid w:val="00173204"/>
    <w:rsid w:val="001741A1"/>
    <w:rsid w:val="001746B6"/>
    <w:rsid w:val="00174D9D"/>
    <w:rsid w:val="00177F3B"/>
    <w:rsid w:val="001827D7"/>
    <w:rsid w:val="00184966"/>
    <w:rsid w:val="00184FD1"/>
    <w:rsid w:val="00185676"/>
    <w:rsid w:val="001863F0"/>
    <w:rsid w:val="00187000"/>
    <w:rsid w:val="001873EB"/>
    <w:rsid w:val="00187F52"/>
    <w:rsid w:val="00190295"/>
    <w:rsid w:val="00190C93"/>
    <w:rsid w:val="001916CA"/>
    <w:rsid w:val="001918C5"/>
    <w:rsid w:val="00191A27"/>
    <w:rsid w:val="00191A8E"/>
    <w:rsid w:val="00191F41"/>
    <w:rsid w:val="00193153"/>
    <w:rsid w:val="00193692"/>
    <w:rsid w:val="00193AE5"/>
    <w:rsid w:val="00193C86"/>
    <w:rsid w:val="001940DE"/>
    <w:rsid w:val="00194D46"/>
    <w:rsid w:val="00195FA6"/>
    <w:rsid w:val="0019603E"/>
    <w:rsid w:val="00196052"/>
    <w:rsid w:val="00196909"/>
    <w:rsid w:val="0019743C"/>
    <w:rsid w:val="00197612"/>
    <w:rsid w:val="00197965"/>
    <w:rsid w:val="00197D2A"/>
    <w:rsid w:val="001A01F8"/>
    <w:rsid w:val="001A03AF"/>
    <w:rsid w:val="001A0807"/>
    <w:rsid w:val="001A0DF8"/>
    <w:rsid w:val="001A1BA8"/>
    <w:rsid w:val="001A2CBB"/>
    <w:rsid w:val="001A34CA"/>
    <w:rsid w:val="001A36FD"/>
    <w:rsid w:val="001A38BA"/>
    <w:rsid w:val="001A3BF6"/>
    <w:rsid w:val="001A3C2F"/>
    <w:rsid w:val="001A42B1"/>
    <w:rsid w:val="001A47B2"/>
    <w:rsid w:val="001A51AE"/>
    <w:rsid w:val="001A6306"/>
    <w:rsid w:val="001A6C40"/>
    <w:rsid w:val="001B069C"/>
    <w:rsid w:val="001B06E7"/>
    <w:rsid w:val="001B10B2"/>
    <w:rsid w:val="001B1950"/>
    <w:rsid w:val="001B214C"/>
    <w:rsid w:val="001B231E"/>
    <w:rsid w:val="001B38C5"/>
    <w:rsid w:val="001B4052"/>
    <w:rsid w:val="001B48D7"/>
    <w:rsid w:val="001B54FC"/>
    <w:rsid w:val="001B5C39"/>
    <w:rsid w:val="001B6296"/>
    <w:rsid w:val="001B6361"/>
    <w:rsid w:val="001B65E3"/>
    <w:rsid w:val="001B6889"/>
    <w:rsid w:val="001B74D6"/>
    <w:rsid w:val="001B7B6E"/>
    <w:rsid w:val="001B7DC9"/>
    <w:rsid w:val="001B7E4C"/>
    <w:rsid w:val="001C0B26"/>
    <w:rsid w:val="001C0D38"/>
    <w:rsid w:val="001C0F19"/>
    <w:rsid w:val="001C1A65"/>
    <w:rsid w:val="001C22E0"/>
    <w:rsid w:val="001C27B0"/>
    <w:rsid w:val="001C31F6"/>
    <w:rsid w:val="001C342D"/>
    <w:rsid w:val="001C35FF"/>
    <w:rsid w:val="001C3A9E"/>
    <w:rsid w:val="001C3ADE"/>
    <w:rsid w:val="001C3FB2"/>
    <w:rsid w:val="001C48D2"/>
    <w:rsid w:val="001C558B"/>
    <w:rsid w:val="001C5C71"/>
    <w:rsid w:val="001C6ED8"/>
    <w:rsid w:val="001C767E"/>
    <w:rsid w:val="001D0451"/>
    <w:rsid w:val="001D1961"/>
    <w:rsid w:val="001D1AB5"/>
    <w:rsid w:val="001D27AA"/>
    <w:rsid w:val="001D31ED"/>
    <w:rsid w:val="001D3A27"/>
    <w:rsid w:val="001D3E96"/>
    <w:rsid w:val="001D45C1"/>
    <w:rsid w:val="001D5246"/>
    <w:rsid w:val="001D52B2"/>
    <w:rsid w:val="001D53A8"/>
    <w:rsid w:val="001D58E8"/>
    <w:rsid w:val="001D7558"/>
    <w:rsid w:val="001E01BA"/>
    <w:rsid w:val="001E0434"/>
    <w:rsid w:val="001E0597"/>
    <w:rsid w:val="001E1304"/>
    <w:rsid w:val="001E14D5"/>
    <w:rsid w:val="001E1E91"/>
    <w:rsid w:val="001E26D6"/>
    <w:rsid w:val="001E29FB"/>
    <w:rsid w:val="001E2EC0"/>
    <w:rsid w:val="001E30BB"/>
    <w:rsid w:val="001E3207"/>
    <w:rsid w:val="001E34DE"/>
    <w:rsid w:val="001E3658"/>
    <w:rsid w:val="001E3E54"/>
    <w:rsid w:val="001E4FA2"/>
    <w:rsid w:val="001E5A91"/>
    <w:rsid w:val="001E6463"/>
    <w:rsid w:val="001E6E4F"/>
    <w:rsid w:val="001E6F18"/>
    <w:rsid w:val="001E7355"/>
    <w:rsid w:val="001E7B5B"/>
    <w:rsid w:val="001F05E6"/>
    <w:rsid w:val="001F149C"/>
    <w:rsid w:val="001F2DC0"/>
    <w:rsid w:val="001F3268"/>
    <w:rsid w:val="001F3845"/>
    <w:rsid w:val="001F3971"/>
    <w:rsid w:val="001F490A"/>
    <w:rsid w:val="001F4A0B"/>
    <w:rsid w:val="001F4FF8"/>
    <w:rsid w:val="001F5615"/>
    <w:rsid w:val="001F63D8"/>
    <w:rsid w:val="001F7A44"/>
    <w:rsid w:val="001F7FD7"/>
    <w:rsid w:val="002017DE"/>
    <w:rsid w:val="002022D0"/>
    <w:rsid w:val="00202394"/>
    <w:rsid w:val="00203190"/>
    <w:rsid w:val="00204856"/>
    <w:rsid w:val="00205C7B"/>
    <w:rsid w:val="0020604D"/>
    <w:rsid w:val="00207167"/>
    <w:rsid w:val="002077C6"/>
    <w:rsid w:val="00207FCB"/>
    <w:rsid w:val="00210083"/>
    <w:rsid w:val="002100F9"/>
    <w:rsid w:val="00210508"/>
    <w:rsid w:val="0021051D"/>
    <w:rsid w:val="002106C6"/>
    <w:rsid w:val="00210D48"/>
    <w:rsid w:val="002113F9"/>
    <w:rsid w:val="00211F6D"/>
    <w:rsid w:val="002123BF"/>
    <w:rsid w:val="00212846"/>
    <w:rsid w:val="00212C52"/>
    <w:rsid w:val="00213ADE"/>
    <w:rsid w:val="002140C9"/>
    <w:rsid w:val="0021431E"/>
    <w:rsid w:val="00214378"/>
    <w:rsid w:val="00214BBF"/>
    <w:rsid w:val="00214DB9"/>
    <w:rsid w:val="00215131"/>
    <w:rsid w:val="00215894"/>
    <w:rsid w:val="00216771"/>
    <w:rsid w:val="00216F2D"/>
    <w:rsid w:val="002171ED"/>
    <w:rsid w:val="002172E5"/>
    <w:rsid w:val="00220A79"/>
    <w:rsid w:val="00220EA8"/>
    <w:rsid w:val="00222463"/>
    <w:rsid w:val="00222D7F"/>
    <w:rsid w:val="00223813"/>
    <w:rsid w:val="0022442C"/>
    <w:rsid w:val="0022446B"/>
    <w:rsid w:val="00225BFC"/>
    <w:rsid w:val="00226375"/>
    <w:rsid w:val="00226913"/>
    <w:rsid w:val="002271C6"/>
    <w:rsid w:val="00227297"/>
    <w:rsid w:val="0022763E"/>
    <w:rsid w:val="002277B0"/>
    <w:rsid w:val="00227A43"/>
    <w:rsid w:val="00227ACE"/>
    <w:rsid w:val="00227FA1"/>
    <w:rsid w:val="0023002A"/>
    <w:rsid w:val="002301EB"/>
    <w:rsid w:val="00230D01"/>
    <w:rsid w:val="00231ED4"/>
    <w:rsid w:val="00232133"/>
    <w:rsid w:val="00232C5C"/>
    <w:rsid w:val="00232F0C"/>
    <w:rsid w:val="0023370E"/>
    <w:rsid w:val="00234D4E"/>
    <w:rsid w:val="00235408"/>
    <w:rsid w:val="00235996"/>
    <w:rsid w:val="00236190"/>
    <w:rsid w:val="00237026"/>
    <w:rsid w:val="00237B83"/>
    <w:rsid w:val="00240C21"/>
    <w:rsid w:val="00240DAC"/>
    <w:rsid w:val="00241277"/>
    <w:rsid w:val="00241776"/>
    <w:rsid w:val="00241BD7"/>
    <w:rsid w:val="002426A5"/>
    <w:rsid w:val="002431CC"/>
    <w:rsid w:val="00243BAD"/>
    <w:rsid w:val="00243D84"/>
    <w:rsid w:val="00243DAA"/>
    <w:rsid w:val="00244081"/>
    <w:rsid w:val="00244F12"/>
    <w:rsid w:val="00244F38"/>
    <w:rsid w:val="00244F96"/>
    <w:rsid w:val="00245D27"/>
    <w:rsid w:val="002460E9"/>
    <w:rsid w:val="002464B7"/>
    <w:rsid w:val="00246C52"/>
    <w:rsid w:val="00246FEF"/>
    <w:rsid w:val="00247AED"/>
    <w:rsid w:val="002502DA"/>
    <w:rsid w:val="00250617"/>
    <w:rsid w:val="00250D6D"/>
    <w:rsid w:val="002512B4"/>
    <w:rsid w:val="002514C2"/>
    <w:rsid w:val="00252086"/>
    <w:rsid w:val="002520AD"/>
    <w:rsid w:val="00252149"/>
    <w:rsid w:val="00252827"/>
    <w:rsid w:val="00252CBF"/>
    <w:rsid w:val="00254098"/>
    <w:rsid w:val="002550CA"/>
    <w:rsid w:val="0025580C"/>
    <w:rsid w:val="00255E7B"/>
    <w:rsid w:val="002567FC"/>
    <w:rsid w:val="00256832"/>
    <w:rsid w:val="0025697D"/>
    <w:rsid w:val="00256A96"/>
    <w:rsid w:val="00257187"/>
    <w:rsid w:val="00257B38"/>
    <w:rsid w:val="00257CD1"/>
    <w:rsid w:val="002601CF"/>
    <w:rsid w:val="002606D5"/>
    <w:rsid w:val="00260804"/>
    <w:rsid w:val="00261672"/>
    <w:rsid w:val="00262B04"/>
    <w:rsid w:val="00263B10"/>
    <w:rsid w:val="00263EAE"/>
    <w:rsid w:val="00264091"/>
    <w:rsid w:val="00264BC8"/>
    <w:rsid w:val="00264CE8"/>
    <w:rsid w:val="00264D3B"/>
    <w:rsid w:val="0026521B"/>
    <w:rsid w:val="00265EB1"/>
    <w:rsid w:val="00266516"/>
    <w:rsid w:val="00266709"/>
    <w:rsid w:val="00266FA1"/>
    <w:rsid w:val="002675F8"/>
    <w:rsid w:val="002676DA"/>
    <w:rsid w:val="00267D0D"/>
    <w:rsid w:val="00267E09"/>
    <w:rsid w:val="0027018F"/>
    <w:rsid w:val="002701AE"/>
    <w:rsid w:val="002714F9"/>
    <w:rsid w:val="002725FD"/>
    <w:rsid w:val="0027360D"/>
    <w:rsid w:val="00273B16"/>
    <w:rsid w:val="00273B79"/>
    <w:rsid w:val="00273B92"/>
    <w:rsid w:val="002742EB"/>
    <w:rsid w:val="0027459A"/>
    <w:rsid w:val="0027467A"/>
    <w:rsid w:val="00274999"/>
    <w:rsid w:val="00274CC8"/>
    <w:rsid w:val="00274DEF"/>
    <w:rsid w:val="00276F68"/>
    <w:rsid w:val="0027741F"/>
    <w:rsid w:val="002774BD"/>
    <w:rsid w:val="00277769"/>
    <w:rsid w:val="0028031D"/>
    <w:rsid w:val="00280D1A"/>
    <w:rsid w:val="00280DBA"/>
    <w:rsid w:val="002813A5"/>
    <w:rsid w:val="00281E8C"/>
    <w:rsid w:val="0028207C"/>
    <w:rsid w:val="002820E5"/>
    <w:rsid w:val="00282516"/>
    <w:rsid w:val="0028282D"/>
    <w:rsid w:val="002834A2"/>
    <w:rsid w:val="00283582"/>
    <w:rsid w:val="0028377A"/>
    <w:rsid w:val="002838CF"/>
    <w:rsid w:val="00283C19"/>
    <w:rsid w:val="00284703"/>
    <w:rsid w:val="00284A50"/>
    <w:rsid w:val="00285494"/>
    <w:rsid w:val="00286093"/>
    <w:rsid w:val="002866F8"/>
    <w:rsid w:val="00286ED7"/>
    <w:rsid w:val="00286F4E"/>
    <w:rsid w:val="002874CC"/>
    <w:rsid w:val="00287CFC"/>
    <w:rsid w:val="00290F46"/>
    <w:rsid w:val="002916AA"/>
    <w:rsid w:val="002927C1"/>
    <w:rsid w:val="002927F5"/>
    <w:rsid w:val="002937DE"/>
    <w:rsid w:val="00293823"/>
    <w:rsid w:val="00293C9A"/>
    <w:rsid w:val="002941D2"/>
    <w:rsid w:val="00294264"/>
    <w:rsid w:val="002946A2"/>
    <w:rsid w:val="00294C18"/>
    <w:rsid w:val="00294F21"/>
    <w:rsid w:val="0029620D"/>
    <w:rsid w:val="002963E5"/>
    <w:rsid w:val="0029645A"/>
    <w:rsid w:val="00296B32"/>
    <w:rsid w:val="00297F58"/>
    <w:rsid w:val="002A07E9"/>
    <w:rsid w:val="002A0A7F"/>
    <w:rsid w:val="002A13F7"/>
    <w:rsid w:val="002A21BD"/>
    <w:rsid w:val="002A21C0"/>
    <w:rsid w:val="002A2880"/>
    <w:rsid w:val="002A2A25"/>
    <w:rsid w:val="002A2E56"/>
    <w:rsid w:val="002A3162"/>
    <w:rsid w:val="002A3F66"/>
    <w:rsid w:val="002A4BD9"/>
    <w:rsid w:val="002A549C"/>
    <w:rsid w:val="002A5A0C"/>
    <w:rsid w:val="002A5BA6"/>
    <w:rsid w:val="002A6276"/>
    <w:rsid w:val="002A680E"/>
    <w:rsid w:val="002A69BB"/>
    <w:rsid w:val="002A6DF5"/>
    <w:rsid w:val="002A7488"/>
    <w:rsid w:val="002A76FB"/>
    <w:rsid w:val="002A7912"/>
    <w:rsid w:val="002A7C47"/>
    <w:rsid w:val="002B0284"/>
    <w:rsid w:val="002B0E02"/>
    <w:rsid w:val="002B0F1D"/>
    <w:rsid w:val="002B0F9C"/>
    <w:rsid w:val="002B16D7"/>
    <w:rsid w:val="002B1C8A"/>
    <w:rsid w:val="002B1D78"/>
    <w:rsid w:val="002B26E4"/>
    <w:rsid w:val="002B290A"/>
    <w:rsid w:val="002B342E"/>
    <w:rsid w:val="002B372A"/>
    <w:rsid w:val="002B4C62"/>
    <w:rsid w:val="002B4EAE"/>
    <w:rsid w:val="002B663C"/>
    <w:rsid w:val="002B6E67"/>
    <w:rsid w:val="002C06F8"/>
    <w:rsid w:val="002C0E86"/>
    <w:rsid w:val="002C0FAD"/>
    <w:rsid w:val="002C1188"/>
    <w:rsid w:val="002C17C2"/>
    <w:rsid w:val="002C1E9E"/>
    <w:rsid w:val="002C2542"/>
    <w:rsid w:val="002C2ECE"/>
    <w:rsid w:val="002C3520"/>
    <w:rsid w:val="002C3F2B"/>
    <w:rsid w:val="002C4412"/>
    <w:rsid w:val="002C57C5"/>
    <w:rsid w:val="002C5D46"/>
    <w:rsid w:val="002C60D2"/>
    <w:rsid w:val="002C665B"/>
    <w:rsid w:val="002C67CA"/>
    <w:rsid w:val="002C6B47"/>
    <w:rsid w:val="002C6D27"/>
    <w:rsid w:val="002C71CB"/>
    <w:rsid w:val="002C75BE"/>
    <w:rsid w:val="002C774A"/>
    <w:rsid w:val="002C7C30"/>
    <w:rsid w:val="002D0736"/>
    <w:rsid w:val="002D0E01"/>
    <w:rsid w:val="002D0FC2"/>
    <w:rsid w:val="002D22C4"/>
    <w:rsid w:val="002D38B9"/>
    <w:rsid w:val="002D40FD"/>
    <w:rsid w:val="002D43C3"/>
    <w:rsid w:val="002D47CE"/>
    <w:rsid w:val="002D4AD5"/>
    <w:rsid w:val="002D4BF8"/>
    <w:rsid w:val="002D5281"/>
    <w:rsid w:val="002D58FB"/>
    <w:rsid w:val="002D5A22"/>
    <w:rsid w:val="002D5B2F"/>
    <w:rsid w:val="002D648D"/>
    <w:rsid w:val="002D67BC"/>
    <w:rsid w:val="002D6A61"/>
    <w:rsid w:val="002D6B1C"/>
    <w:rsid w:val="002D7DCE"/>
    <w:rsid w:val="002D7DFB"/>
    <w:rsid w:val="002E044D"/>
    <w:rsid w:val="002E063F"/>
    <w:rsid w:val="002E0D1C"/>
    <w:rsid w:val="002E1023"/>
    <w:rsid w:val="002E1035"/>
    <w:rsid w:val="002E11CD"/>
    <w:rsid w:val="002E176E"/>
    <w:rsid w:val="002E3BDA"/>
    <w:rsid w:val="002E4D25"/>
    <w:rsid w:val="002E55C1"/>
    <w:rsid w:val="002E582C"/>
    <w:rsid w:val="002E60FC"/>
    <w:rsid w:val="002E6126"/>
    <w:rsid w:val="002E66F6"/>
    <w:rsid w:val="002E6743"/>
    <w:rsid w:val="002E67A5"/>
    <w:rsid w:val="002E6A0E"/>
    <w:rsid w:val="002E75BE"/>
    <w:rsid w:val="002F0B0C"/>
    <w:rsid w:val="002F1730"/>
    <w:rsid w:val="002F1DB3"/>
    <w:rsid w:val="002F2625"/>
    <w:rsid w:val="002F26B5"/>
    <w:rsid w:val="002F337E"/>
    <w:rsid w:val="002F3800"/>
    <w:rsid w:val="002F42C4"/>
    <w:rsid w:val="002F48B9"/>
    <w:rsid w:val="002F4AE2"/>
    <w:rsid w:val="002F595B"/>
    <w:rsid w:val="002F63A7"/>
    <w:rsid w:val="002F7C99"/>
    <w:rsid w:val="00300FB8"/>
    <w:rsid w:val="0030148E"/>
    <w:rsid w:val="00301672"/>
    <w:rsid w:val="003019AB"/>
    <w:rsid w:val="00301B75"/>
    <w:rsid w:val="00302312"/>
    <w:rsid w:val="003025C7"/>
    <w:rsid w:val="00302600"/>
    <w:rsid w:val="00302847"/>
    <w:rsid w:val="00302B6B"/>
    <w:rsid w:val="00303496"/>
    <w:rsid w:val="00303724"/>
    <w:rsid w:val="0030433D"/>
    <w:rsid w:val="00304CF1"/>
    <w:rsid w:val="003054A0"/>
    <w:rsid w:val="003067B8"/>
    <w:rsid w:val="003067ED"/>
    <w:rsid w:val="00306FAA"/>
    <w:rsid w:val="00311350"/>
    <w:rsid w:val="00311415"/>
    <w:rsid w:val="00311EB5"/>
    <w:rsid w:val="00312197"/>
    <w:rsid w:val="003126DC"/>
    <w:rsid w:val="00312B8A"/>
    <w:rsid w:val="00313026"/>
    <w:rsid w:val="00313461"/>
    <w:rsid w:val="00313A7C"/>
    <w:rsid w:val="003140FC"/>
    <w:rsid w:val="0031464C"/>
    <w:rsid w:val="003149C4"/>
    <w:rsid w:val="00315D7E"/>
    <w:rsid w:val="00316306"/>
    <w:rsid w:val="00316843"/>
    <w:rsid w:val="00316E0A"/>
    <w:rsid w:val="003178B3"/>
    <w:rsid w:val="0032015E"/>
    <w:rsid w:val="003214DD"/>
    <w:rsid w:val="0032177D"/>
    <w:rsid w:val="00321BBF"/>
    <w:rsid w:val="00322554"/>
    <w:rsid w:val="00322B19"/>
    <w:rsid w:val="00323C4F"/>
    <w:rsid w:val="00323FD9"/>
    <w:rsid w:val="0032407C"/>
    <w:rsid w:val="0032594C"/>
    <w:rsid w:val="00325A3F"/>
    <w:rsid w:val="0032645B"/>
    <w:rsid w:val="00326574"/>
    <w:rsid w:val="003269E8"/>
    <w:rsid w:val="003300B8"/>
    <w:rsid w:val="00330149"/>
    <w:rsid w:val="003315D3"/>
    <w:rsid w:val="003318EB"/>
    <w:rsid w:val="00331E5A"/>
    <w:rsid w:val="00333AC9"/>
    <w:rsid w:val="00333D73"/>
    <w:rsid w:val="003340C8"/>
    <w:rsid w:val="003342F5"/>
    <w:rsid w:val="003343B5"/>
    <w:rsid w:val="0033442C"/>
    <w:rsid w:val="003349BD"/>
    <w:rsid w:val="003356CB"/>
    <w:rsid w:val="003356FE"/>
    <w:rsid w:val="003359A8"/>
    <w:rsid w:val="00335B61"/>
    <w:rsid w:val="00335F16"/>
    <w:rsid w:val="0033654A"/>
    <w:rsid w:val="0033742D"/>
    <w:rsid w:val="00337954"/>
    <w:rsid w:val="00337D62"/>
    <w:rsid w:val="003408F3"/>
    <w:rsid w:val="00341342"/>
    <w:rsid w:val="0034165B"/>
    <w:rsid w:val="00341CBA"/>
    <w:rsid w:val="00341DCB"/>
    <w:rsid w:val="003427FF"/>
    <w:rsid w:val="003436AD"/>
    <w:rsid w:val="00344624"/>
    <w:rsid w:val="0034472E"/>
    <w:rsid w:val="0034500F"/>
    <w:rsid w:val="003456DF"/>
    <w:rsid w:val="00345B4D"/>
    <w:rsid w:val="00346261"/>
    <w:rsid w:val="00346424"/>
    <w:rsid w:val="00347344"/>
    <w:rsid w:val="00347B34"/>
    <w:rsid w:val="0035035F"/>
    <w:rsid w:val="003504F0"/>
    <w:rsid w:val="00350941"/>
    <w:rsid w:val="00350F43"/>
    <w:rsid w:val="00351427"/>
    <w:rsid w:val="00351719"/>
    <w:rsid w:val="00351944"/>
    <w:rsid w:val="003519DE"/>
    <w:rsid w:val="00351B57"/>
    <w:rsid w:val="003522F5"/>
    <w:rsid w:val="0035230C"/>
    <w:rsid w:val="00353476"/>
    <w:rsid w:val="00353498"/>
    <w:rsid w:val="00353CE2"/>
    <w:rsid w:val="003547C1"/>
    <w:rsid w:val="00354868"/>
    <w:rsid w:val="00354BBE"/>
    <w:rsid w:val="00355164"/>
    <w:rsid w:val="00355991"/>
    <w:rsid w:val="00355CE2"/>
    <w:rsid w:val="00357082"/>
    <w:rsid w:val="0036014E"/>
    <w:rsid w:val="00360C1D"/>
    <w:rsid w:val="00360EB5"/>
    <w:rsid w:val="00361522"/>
    <w:rsid w:val="0036175B"/>
    <w:rsid w:val="00361E10"/>
    <w:rsid w:val="00361F10"/>
    <w:rsid w:val="00362199"/>
    <w:rsid w:val="003621E8"/>
    <w:rsid w:val="003623C8"/>
    <w:rsid w:val="00362E3A"/>
    <w:rsid w:val="003637E8"/>
    <w:rsid w:val="00363A2A"/>
    <w:rsid w:val="00363DC8"/>
    <w:rsid w:val="0036432C"/>
    <w:rsid w:val="003643E0"/>
    <w:rsid w:val="00364B35"/>
    <w:rsid w:val="00364CEA"/>
    <w:rsid w:val="00364ECA"/>
    <w:rsid w:val="0036561D"/>
    <w:rsid w:val="003664AC"/>
    <w:rsid w:val="003665E5"/>
    <w:rsid w:val="00366D58"/>
    <w:rsid w:val="00367509"/>
    <w:rsid w:val="00367F45"/>
    <w:rsid w:val="003704D2"/>
    <w:rsid w:val="00370549"/>
    <w:rsid w:val="003705A0"/>
    <w:rsid w:val="003705AF"/>
    <w:rsid w:val="00371C29"/>
    <w:rsid w:val="00371E57"/>
    <w:rsid w:val="0037272E"/>
    <w:rsid w:val="0037304A"/>
    <w:rsid w:val="003735EE"/>
    <w:rsid w:val="00374ACF"/>
    <w:rsid w:val="00375556"/>
    <w:rsid w:val="00376277"/>
    <w:rsid w:val="00376357"/>
    <w:rsid w:val="00376489"/>
    <w:rsid w:val="00376717"/>
    <w:rsid w:val="00377CB7"/>
    <w:rsid w:val="00380014"/>
    <w:rsid w:val="0038126D"/>
    <w:rsid w:val="003829F5"/>
    <w:rsid w:val="00383AE1"/>
    <w:rsid w:val="00383D2D"/>
    <w:rsid w:val="003840D2"/>
    <w:rsid w:val="00384436"/>
    <w:rsid w:val="00384C78"/>
    <w:rsid w:val="003856A4"/>
    <w:rsid w:val="0038603B"/>
    <w:rsid w:val="00386F69"/>
    <w:rsid w:val="0038702F"/>
    <w:rsid w:val="003871E6"/>
    <w:rsid w:val="00390706"/>
    <w:rsid w:val="0039083F"/>
    <w:rsid w:val="00390DFC"/>
    <w:rsid w:val="003917DD"/>
    <w:rsid w:val="003918AD"/>
    <w:rsid w:val="00391EF3"/>
    <w:rsid w:val="00392FCD"/>
    <w:rsid w:val="003932C3"/>
    <w:rsid w:val="00393450"/>
    <w:rsid w:val="0039367A"/>
    <w:rsid w:val="00393972"/>
    <w:rsid w:val="00393A30"/>
    <w:rsid w:val="00394112"/>
    <w:rsid w:val="00394580"/>
    <w:rsid w:val="00394596"/>
    <w:rsid w:val="003953AC"/>
    <w:rsid w:val="00395F0A"/>
    <w:rsid w:val="003961A6"/>
    <w:rsid w:val="0039629B"/>
    <w:rsid w:val="00397292"/>
    <w:rsid w:val="0039787E"/>
    <w:rsid w:val="00397DDF"/>
    <w:rsid w:val="00397E3E"/>
    <w:rsid w:val="003A0A1D"/>
    <w:rsid w:val="003A0A21"/>
    <w:rsid w:val="003A1338"/>
    <w:rsid w:val="003A25A3"/>
    <w:rsid w:val="003A265F"/>
    <w:rsid w:val="003A3740"/>
    <w:rsid w:val="003A3B69"/>
    <w:rsid w:val="003A4642"/>
    <w:rsid w:val="003A492E"/>
    <w:rsid w:val="003A5787"/>
    <w:rsid w:val="003A5E38"/>
    <w:rsid w:val="003A66D8"/>
    <w:rsid w:val="003A6895"/>
    <w:rsid w:val="003A6A0E"/>
    <w:rsid w:val="003A6C15"/>
    <w:rsid w:val="003A6F46"/>
    <w:rsid w:val="003A72EA"/>
    <w:rsid w:val="003B0D04"/>
    <w:rsid w:val="003B1E01"/>
    <w:rsid w:val="003B2302"/>
    <w:rsid w:val="003B2C4D"/>
    <w:rsid w:val="003B42FF"/>
    <w:rsid w:val="003B469C"/>
    <w:rsid w:val="003B4B35"/>
    <w:rsid w:val="003B4DB8"/>
    <w:rsid w:val="003B5892"/>
    <w:rsid w:val="003B5BE8"/>
    <w:rsid w:val="003B5F42"/>
    <w:rsid w:val="003B6EF4"/>
    <w:rsid w:val="003B7214"/>
    <w:rsid w:val="003B7316"/>
    <w:rsid w:val="003B75B9"/>
    <w:rsid w:val="003B7996"/>
    <w:rsid w:val="003B7B35"/>
    <w:rsid w:val="003C06A9"/>
    <w:rsid w:val="003C1D80"/>
    <w:rsid w:val="003C2936"/>
    <w:rsid w:val="003C2E4F"/>
    <w:rsid w:val="003C42D8"/>
    <w:rsid w:val="003C50C0"/>
    <w:rsid w:val="003C5267"/>
    <w:rsid w:val="003C5385"/>
    <w:rsid w:val="003C63A7"/>
    <w:rsid w:val="003C6453"/>
    <w:rsid w:val="003C6AAE"/>
    <w:rsid w:val="003C78BE"/>
    <w:rsid w:val="003D214C"/>
    <w:rsid w:val="003D2B1A"/>
    <w:rsid w:val="003D3023"/>
    <w:rsid w:val="003D3BCD"/>
    <w:rsid w:val="003D3C9F"/>
    <w:rsid w:val="003D4013"/>
    <w:rsid w:val="003D48E2"/>
    <w:rsid w:val="003D4C13"/>
    <w:rsid w:val="003D4D1B"/>
    <w:rsid w:val="003D4D62"/>
    <w:rsid w:val="003D55A3"/>
    <w:rsid w:val="003D62E0"/>
    <w:rsid w:val="003D7853"/>
    <w:rsid w:val="003D7DF2"/>
    <w:rsid w:val="003E0064"/>
    <w:rsid w:val="003E03B0"/>
    <w:rsid w:val="003E041D"/>
    <w:rsid w:val="003E0A0C"/>
    <w:rsid w:val="003E1486"/>
    <w:rsid w:val="003E1CB2"/>
    <w:rsid w:val="003E1DCB"/>
    <w:rsid w:val="003E2616"/>
    <w:rsid w:val="003E280B"/>
    <w:rsid w:val="003E2867"/>
    <w:rsid w:val="003E2B0E"/>
    <w:rsid w:val="003E3416"/>
    <w:rsid w:val="003E3A96"/>
    <w:rsid w:val="003E3DE5"/>
    <w:rsid w:val="003E4668"/>
    <w:rsid w:val="003E48E0"/>
    <w:rsid w:val="003E5544"/>
    <w:rsid w:val="003E5845"/>
    <w:rsid w:val="003E5950"/>
    <w:rsid w:val="003E5CB0"/>
    <w:rsid w:val="003E5E5A"/>
    <w:rsid w:val="003E6C0F"/>
    <w:rsid w:val="003E7123"/>
    <w:rsid w:val="003E72FE"/>
    <w:rsid w:val="003E768E"/>
    <w:rsid w:val="003E78BF"/>
    <w:rsid w:val="003E7DEF"/>
    <w:rsid w:val="003F24F5"/>
    <w:rsid w:val="003F2885"/>
    <w:rsid w:val="003F29B4"/>
    <w:rsid w:val="003F2CD6"/>
    <w:rsid w:val="003F2E7D"/>
    <w:rsid w:val="003F3087"/>
    <w:rsid w:val="003F31E8"/>
    <w:rsid w:val="003F4A5B"/>
    <w:rsid w:val="003F5170"/>
    <w:rsid w:val="003F527A"/>
    <w:rsid w:val="003F658E"/>
    <w:rsid w:val="003F65D6"/>
    <w:rsid w:val="003F65DC"/>
    <w:rsid w:val="003F682F"/>
    <w:rsid w:val="003F6B27"/>
    <w:rsid w:val="003F6CA5"/>
    <w:rsid w:val="003F7187"/>
    <w:rsid w:val="003F71C8"/>
    <w:rsid w:val="003F7658"/>
    <w:rsid w:val="003F7BD0"/>
    <w:rsid w:val="003F7E5B"/>
    <w:rsid w:val="0040012D"/>
    <w:rsid w:val="00401534"/>
    <w:rsid w:val="00404375"/>
    <w:rsid w:val="00404DF9"/>
    <w:rsid w:val="00405CEF"/>
    <w:rsid w:val="0040609D"/>
    <w:rsid w:val="0040649F"/>
    <w:rsid w:val="0040656E"/>
    <w:rsid w:val="00407076"/>
    <w:rsid w:val="00407564"/>
    <w:rsid w:val="00407A79"/>
    <w:rsid w:val="00407C3B"/>
    <w:rsid w:val="004106F8"/>
    <w:rsid w:val="00410DE0"/>
    <w:rsid w:val="0041184B"/>
    <w:rsid w:val="00412719"/>
    <w:rsid w:val="004135CF"/>
    <w:rsid w:val="0041399A"/>
    <w:rsid w:val="004140BB"/>
    <w:rsid w:val="00414873"/>
    <w:rsid w:val="004150C8"/>
    <w:rsid w:val="004151D2"/>
    <w:rsid w:val="00416B6B"/>
    <w:rsid w:val="00417180"/>
    <w:rsid w:val="004177E1"/>
    <w:rsid w:val="00417980"/>
    <w:rsid w:val="00417BF7"/>
    <w:rsid w:val="00420104"/>
    <w:rsid w:val="00420874"/>
    <w:rsid w:val="00420928"/>
    <w:rsid w:val="004209C6"/>
    <w:rsid w:val="00420EA1"/>
    <w:rsid w:val="00421A4A"/>
    <w:rsid w:val="00421DDE"/>
    <w:rsid w:val="0042201C"/>
    <w:rsid w:val="00422476"/>
    <w:rsid w:val="00422C67"/>
    <w:rsid w:val="00424FC9"/>
    <w:rsid w:val="004251D4"/>
    <w:rsid w:val="00425BBF"/>
    <w:rsid w:val="00425F4D"/>
    <w:rsid w:val="00426222"/>
    <w:rsid w:val="0042740C"/>
    <w:rsid w:val="0042742B"/>
    <w:rsid w:val="004326C6"/>
    <w:rsid w:val="00433A0F"/>
    <w:rsid w:val="004341A8"/>
    <w:rsid w:val="00434215"/>
    <w:rsid w:val="00436123"/>
    <w:rsid w:val="0043638D"/>
    <w:rsid w:val="00437404"/>
    <w:rsid w:val="004379D6"/>
    <w:rsid w:val="00437D3E"/>
    <w:rsid w:val="004411B3"/>
    <w:rsid w:val="0044246B"/>
    <w:rsid w:val="00442DCA"/>
    <w:rsid w:val="004435A8"/>
    <w:rsid w:val="00443C3D"/>
    <w:rsid w:val="00444231"/>
    <w:rsid w:val="004443D8"/>
    <w:rsid w:val="0044467D"/>
    <w:rsid w:val="0044492C"/>
    <w:rsid w:val="00445FDE"/>
    <w:rsid w:val="004463EA"/>
    <w:rsid w:val="004472BA"/>
    <w:rsid w:val="00447858"/>
    <w:rsid w:val="00450281"/>
    <w:rsid w:val="00451D5B"/>
    <w:rsid w:val="004529C9"/>
    <w:rsid w:val="0045356A"/>
    <w:rsid w:val="00453685"/>
    <w:rsid w:val="004538EF"/>
    <w:rsid w:val="00453934"/>
    <w:rsid w:val="004543EC"/>
    <w:rsid w:val="0045473A"/>
    <w:rsid w:val="004547DE"/>
    <w:rsid w:val="00455006"/>
    <w:rsid w:val="004550DE"/>
    <w:rsid w:val="00455D42"/>
    <w:rsid w:val="00456B55"/>
    <w:rsid w:val="0045749D"/>
    <w:rsid w:val="00460520"/>
    <w:rsid w:val="0046076D"/>
    <w:rsid w:val="004608FD"/>
    <w:rsid w:val="00461263"/>
    <w:rsid w:val="00461476"/>
    <w:rsid w:val="004617B7"/>
    <w:rsid w:val="004619AC"/>
    <w:rsid w:val="00462715"/>
    <w:rsid w:val="00462EE3"/>
    <w:rsid w:val="004630F4"/>
    <w:rsid w:val="00463100"/>
    <w:rsid w:val="004631B8"/>
    <w:rsid w:val="004632D6"/>
    <w:rsid w:val="00463351"/>
    <w:rsid w:val="004641D7"/>
    <w:rsid w:val="004647A1"/>
    <w:rsid w:val="004650E2"/>
    <w:rsid w:val="0046570C"/>
    <w:rsid w:val="00466036"/>
    <w:rsid w:val="00466D35"/>
    <w:rsid w:val="00467048"/>
    <w:rsid w:val="004671CC"/>
    <w:rsid w:val="004675E0"/>
    <w:rsid w:val="0047000F"/>
    <w:rsid w:val="00470617"/>
    <w:rsid w:val="00470889"/>
    <w:rsid w:val="004709C4"/>
    <w:rsid w:val="004709C5"/>
    <w:rsid w:val="00470A1E"/>
    <w:rsid w:val="0047231B"/>
    <w:rsid w:val="00472C3C"/>
    <w:rsid w:val="00472C72"/>
    <w:rsid w:val="00472DD8"/>
    <w:rsid w:val="00473221"/>
    <w:rsid w:val="00473BBC"/>
    <w:rsid w:val="004746C1"/>
    <w:rsid w:val="004749E2"/>
    <w:rsid w:val="00474D13"/>
    <w:rsid w:val="004751A2"/>
    <w:rsid w:val="004758DE"/>
    <w:rsid w:val="00475E0C"/>
    <w:rsid w:val="004764FB"/>
    <w:rsid w:val="004764FD"/>
    <w:rsid w:val="00477246"/>
    <w:rsid w:val="004775D0"/>
    <w:rsid w:val="00477F23"/>
    <w:rsid w:val="00480C5E"/>
    <w:rsid w:val="00481BA1"/>
    <w:rsid w:val="0048215A"/>
    <w:rsid w:val="0048266B"/>
    <w:rsid w:val="00482B09"/>
    <w:rsid w:val="0048382E"/>
    <w:rsid w:val="0048390D"/>
    <w:rsid w:val="00483D92"/>
    <w:rsid w:val="00484A05"/>
    <w:rsid w:val="00484B48"/>
    <w:rsid w:val="0048555A"/>
    <w:rsid w:val="00485B41"/>
    <w:rsid w:val="00485C5F"/>
    <w:rsid w:val="00486460"/>
    <w:rsid w:val="00486606"/>
    <w:rsid w:val="00486B62"/>
    <w:rsid w:val="00486FC5"/>
    <w:rsid w:val="004878BA"/>
    <w:rsid w:val="00490E5A"/>
    <w:rsid w:val="004919E2"/>
    <w:rsid w:val="00491A30"/>
    <w:rsid w:val="00491E69"/>
    <w:rsid w:val="0049222E"/>
    <w:rsid w:val="00492839"/>
    <w:rsid w:val="0049284A"/>
    <w:rsid w:val="00492AA3"/>
    <w:rsid w:val="004931C3"/>
    <w:rsid w:val="00493202"/>
    <w:rsid w:val="004932ED"/>
    <w:rsid w:val="00493542"/>
    <w:rsid w:val="00493612"/>
    <w:rsid w:val="00493EF7"/>
    <w:rsid w:val="00494BDD"/>
    <w:rsid w:val="0049531C"/>
    <w:rsid w:val="004956D0"/>
    <w:rsid w:val="00495A01"/>
    <w:rsid w:val="00495EB9"/>
    <w:rsid w:val="00496799"/>
    <w:rsid w:val="00496E80"/>
    <w:rsid w:val="00497270"/>
    <w:rsid w:val="00497E39"/>
    <w:rsid w:val="004A0545"/>
    <w:rsid w:val="004A08C9"/>
    <w:rsid w:val="004A0B05"/>
    <w:rsid w:val="004A0B4F"/>
    <w:rsid w:val="004A0BB1"/>
    <w:rsid w:val="004A0D8B"/>
    <w:rsid w:val="004A124A"/>
    <w:rsid w:val="004A1310"/>
    <w:rsid w:val="004A134B"/>
    <w:rsid w:val="004A2025"/>
    <w:rsid w:val="004A2238"/>
    <w:rsid w:val="004A2404"/>
    <w:rsid w:val="004A2659"/>
    <w:rsid w:val="004A37DE"/>
    <w:rsid w:val="004A466E"/>
    <w:rsid w:val="004A678D"/>
    <w:rsid w:val="004A68E1"/>
    <w:rsid w:val="004A7738"/>
    <w:rsid w:val="004A7777"/>
    <w:rsid w:val="004B0797"/>
    <w:rsid w:val="004B0EF8"/>
    <w:rsid w:val="004B1508"/>
    <w:rsid w:val="004B1A2E"/>
    <w:rsid w:val="004B2DC9"/>
    <w:rsid w:val="004B2F0A"/>
    <w:rsid w:val="004B325F"/>
    <w:rsid w:val="004B3B4C"/>
    <w:rsid w:val="004B3C6F"/>
    <w:rsid w:val="004B3CBC"/>
    <w:rsid w:val="004B3F98"/>
    <w:rsid w:val="004B455B"/>
    <w:rsid w:val="004B458A"/>
    <w:rsid w:val="004B5A32"/>
    <w:rsid w:val="004B5DE8"/>
    <w:rsid w:val="004B602C"/>
    <w:rsid w:val="004B6299"/>
    <w:rsid w:val="004B6794"/>
    <w:rsid w:val="004B6B57"/>
    <w:rsid w:val="004B6D42"/>
    <w:rsid w:val="004B7518"/>
    <w:rsid w:val="004B7684"/>
    <w:rsid w:val="004C0771"/>
    <w:rsid w:val="004C0CBC"/>
    <w:rsid w:val="004C1103"/>
    <w:rsid w:val="004C2037"/>
    <w:rsid w:val="004C204D"/>
    <w:rsid w:val="004C27BF"/>
    <w:rsid w:val="004C37D2"/>
    <w:rsid w:val="004C383D"/>
    <w:rsid w:val="004C3C76"/>
    <w:rsid w:val="004C4496"/>
    <w:rsid w:val="004C4F8C"/>
    <w:rsid w:val="004C5032"/>
    <w:rsid w:val="004C5141"/>
    <w:rsid w:val="004C55B1"/>
    <w:rsid w:val="004C5AC0"/>
    <w:rsid w:val="004C5BE0"/>
    <w:rsid w:val="004C6923"/>
    <w:rsid w:val="004C6DF9"/>
    <w:rsid w:val="004C7A38"/>
    <w:rsid w:val="004C7BAB"/>
    <w:rsid w:val="004D01F2"/>
    <w:rsid w:val="004D0632"/>
    <w:rsid w:val="004D0D25"/>
    <w:rsid w:val="004D1994"/>
    <w:rsid w:val="004D23E4"/>
    <w:rsid w:val="004D3804"/>
    <w:rsid w:val="004D3C65"/>
    <w:rsid w:val="004D5181"/>
    <w:rsid w:val="004D59EE"/>
    <w:rsid w:val="004D5E3B"/>
    <w:rsid w:val="004D6A60"/>
    <w:rsid w:val="004D6C8C"/>
    <w:rsid w:val="004D7206"/>
    <w:rsid w:val="004E0CD1"/>
    <w:rsid w:val="004E2187"/>
    <w:rsid w:val="004E21CD"/>
    <w:rsid w:val="004E23FB"/>
    <w:rsid w:val="004E29AF"/>
    <w:rsid w:val="004E2A6F"/>
    <w:rsid w:val="004E2AFD"/>
    <w:rsid w:val="004E2F83"/>
    <w:rsid w:val="004E3009"/>
    <w:rsid w:val="004E3EC4"/>
    <w:rsid w:val="004E614D"/>
    <w:rsid w:val="004E7647"/>
    <w:rsid w:val="004E78C0"/>
    <w:rsid w:val="004E7B41"/>
    <w:rsid w:val="004E7EE8"/>
    <w:rsid w:val="004F0F39"/>
    <w:rsid w:val="004F19C6"/>
    <w:rsid w:val="004F231A"/>
    <w:rsid w:val="004F2414"/>
    <w:rsid w:val="004F2FA2"/>
    <w:rsid w:val="004F3116"/>
    <w:rsid w:val="004F3203"/>
    <w:rsid w:val="004F3470"/>
    <w:rsid w:val="004F498E"/>
    <w:rsid w:val="004F4D68"/>
    <w:rsid w:val="004F5D26"/>
    <w:rsid w:val="004F66BD"/>
    <w:rsid w:val="004F6813"/>
    <w:rsid w:val="004F7365"/>
    <w:rsid w:val="004F774D"/>
    <w:rsid w:val="004F7A99"/>
    <w:rsid w:val="00500E63"/>
    <w:rsid w:val="00500F64"/>
    <w:rsid w:val="00501417"/>
    <w:rsid w:val="005018CC"/>
    <w:rsid w:val="00501A77"/>
    <w:rsid w:val="0050223E"/>
    <w:rsid w:val="00502816"/>
    <w:rsid w:val="00502C44"/>
    <w:rsid w:val="00502CD5"/>
    <w:rsid w:val="0050326C"/>
    <w:rsid w:val="00503C62"/>
    <w:rsid w:val="00503F63"/>
    <w:rsid w:val="005043D4"/>
    <w:rsid w:val="005044BB"/>
    <w:rsid w:val="0050457E"/>
    <w:rsid w:val="005045D3"/>
    <w:rsid w:val="0050485F"/>
    <w:rsid w:val="0050594F"/>
    <w:rsid w:val="0050620B"/>
    <w:rsid w:val="00506715"/>
    <w:rsid w:val="0050721A"/>
    <w:rsid w:val="005072EC"/>
    <w:rsid w:val="005076CD"/>
    <w:rsid w:val="00510766"/>
    <w:rsid w:val="00510B9F"/>
    <w:rsid w:val="005113EB"/>
    <w:rsid w:val="005114F3"/>
    <w:rsid w:val="00511889"/>
    <w:rsid w:val="00511DA8"/>
    <w:rsid w:val="00511ED5"/>
    <w:rsid w:val="0051236F"/>
    <w:rsid w:val="005139D9"/>
    <w:rsid w:val="00513AF3"/>
    <w:rsid w:val="00514552"/>
    <w:rsid w:val="00514B76"/>
    <w:rsid w:val="00515020"/>
    <w:rsid w:val="005154E4"/>
    <w:rsid w:val="005160A8"/>
    <w:rsid w:val="005167B8"/>
    <w:rsid w:val="00516C77"/>
    <w:rsid w:val="00517C4C"/>
    <w:rsid w:val="00517C52"/>
    <w:rsid w:val="005208B9"/>
    <w:rsid w:val="00520E27"/>
    <w:rsid w:val="00520F0B"/>
    <w:rsid w:val="0052118D"/>
    <w:rsid w:val="00521FD0"/>
    <w:rsid w:val="005220D5"/>
    <w:rsid w:val="005222F0"/>
    <w:rsid w:val="00522717"/>
    <w:rsid w:val="005227C0"/>
    <w:rsid w:val="00522DA0"/>
    <w:rsid w:val="0052361D"/>
    <w:rsid w:val="00523861"/>
    <w:rsid w:val="00523970"/>
    <w:rsid w:val="00524103"/>
    <w:rsid w:val="005255B9"/>
    <w:rsid w:val="00525B38"/>
    <w:rsid w:val="00526652"/>
    <w:rsid w:val="005268EE"/>
    <w:rsid w:val="0052699D"/>
    <w:rsid w:val="00526E8A"/>
    <w:rsid w:val="005270EF"/>
    <w:rsid w:val="00532B8B"/>
    <w:rsid w:val="00533293"/>
    <w:rsid w:val="00533668"/>
    <w:rsid w:val="00533A9B"/>
    <w:rsid w:val="00533C53"/>
    <w:rsid w:val="005341C6"/>
    <w:rsid w:val="00535049"/>
    <w:rsid w:val="0053540F"/>
    <w:rsid w:val="00535ABB"/>
    <w:rsid w:val="00535C3E"/>
    <w:rsid w:val="00535CDD"/>
    <w:rsid w:val="00535DC4"/>
    <w:rsid w:val="00536F8D"/>
    <w:rsid w:val="00540A0C"/>
    <w:rsid w:val="0054165F"/>
    <w:rsid w:val="0054363C"/>
    <w:rsid w:val="00543D01"/>
    <w:rsid w:val="00544092"/>
    <w:rsid w:val="005447ED"/>
    <w:rsid w:val="0054543B"/>
    <w:rsid w:val="00545C5B"/>
    <w:rsid w:val="00545F1B"/>
    <w:rsid w:val="005460D0"/>
    <w:rsid w:val="00546855"/>
    <w:rsid w:val="005469E7"/>
    <w:rsid w:val="005473FE"/>
    <w:rsid w:val="00547B5D"/>
    <w:rsid w:val="00547EE2"/>
    <w:rsid w:val="005508F3"/>
    <w:rsid w:val="00550984"/>
    <w:rsid w:val="00550F99"/>
    <w:rsid w:val="00551315"/>
    <w:rsid w:val="00551518"/>
    <w:rsid w:val="0055153C"/>
    <w:rsid w:val="00551752"/>
    <w:rsid w:val="00551F96"/>
    <w:rsid w:val="00552428"/>
    <w:rsid w:val="005529FD"/>
    <w:rsid w:val="00552D29"/>
    <w:rsid w:val="00553152"/>
    <w:rsid w:val="005532EA"/>
    <w:rsid w:val="00553D8A"/>
    <w:rsid w:val="0055556C"/>
    <w:rsid w:val="0055570D"/>
    <w:rsid w:val="005557B3"/>
    <w:rsid w:val="005560DB"/>
    <w:rsid w:val="005571DF"/>
    <w:rsid w:val="00557ED6"/>
    <w:rsid w:val="00560DC2"/>
    <w:rsid w:val="0056123A"/>
    <w:rsid w:val="00561603"/>
    <w:rsid w:val="00561EF1"/>
    <w:rsid w:val="005623F0"/>
    <w:rsid w:val="00562CCE"/>
    <w:rsid w:val="00563726"/>
    <w:rsid w:val="005638CA"/>
    <w:rsid w:val="00563EB8"/>
    <w:rsid w:val="005643CF"/>
    <w:rsid w:val="00564C37"/>
    <w:rsid w:val="00564C46"/>
    <w:rsid w:val="00564E02"/>
    <w:rsid w:val="0056500B"/>
    <w:rsid w:val="0056522E"/>
    <w:rsid w:val="005655E0"/>
    <w:rsid w:val="0056696C"/>
    <w:rsid w:val="00566F89"/>
    <w:rsid w:val="00567258"/>
    <w:rsid w:val="00567273"/>
    <w:rsid w:val="00567284"/>
    <w:rsid w:val="00567DEF"/>
    <w:rsid w:val="00570A50"/>
    <w:rsid w:val="00570B50"/>
    <w:rsid w:val="005711D6"/>
    <w:rsid w:val="00571C7F"/>
    <w:rsid w:val="00571F4B"/>
    <w:rsid w:val="00572279"/>
    <w:rsid w:val="0057240D"/>
    <w:rsid w:val="00572C5B"/>
    <w:rsid w:val="005738A2"/>
    <w:rsid w:val="005738B9"/>
    <w:rsid w:val="00573D8A"/>
    <w:rsid w:val="00573F01"/>
    <w:rsid w:val="00574FE1"/>
    <w:rsid w:val="00575547"/>
    <w:rsid w:val="00575E14"/>
    <w:rsid w:val="00575F92"/>
    <w:rsid w:val="005760E4"/>
    <w:rsid w:val="0057616A"/>
    <w:rsid w:val="005761A6"/>
    <w:rsid w:val="005767C3"/>
    <w:rsid w:val="00576CA6"/>
    <w:rsid w:val="0057735E"/>
    <w:rsid w:val="005778B4"/>
    <w:rsid w:val="00577A37"/>
    <w:rsid w:val="00577A6E"/>
    <w:rsid w:val="00577F2A"/>
    <w:rsid w:val="00580231"/>
    <w:rsid w:val="00580576"/>
    <w:rsid w:val="00580BDD"/>
    <w:rsid w:val="0058121D"/>
    <w:rsid w:val="0058173F"/>
    <w:rsid w:val="005829BE"/>
    <w:rsid w:val="00582FCE"/>
    <w:rsid w:val="00583183"/>
    <w:rsid w:val="005835A3"/>
    <w:rsid w:val="005837F4"/>
    <w:rsid w:val="00583D53"/>
    <w:rsid w:val="00583D76"/>
    <w:rsid w:val="00584532"/>
    <w:rsid w:val="00584781"/>
    <w:rsid w:val="00584E8E"/>
    <w:rsid w:val="005860D4"/>
    <w:rsid w:val="00586D4F"/>
    <w:rsid w:val="0058749E"/>
    <w:rsid w:val="0058798A"/>
    <w:rsid w:val="005900EC"/>
    <w:rsid w:val="005914B2"/>
    <w:rsid w:val="00592AEF"/>
    <w:rsid w:val="00592E7B"/>
    <w:rsid w:val="00593DAC"/>
    <w:rsid w:val="00594306"/>
    <w:rsid w:val="0059459E"/>
    <w:rsid w:val="005951DE"/>
    <w:rsid w:val="00595CEE"/>
    <w:rsid w:val="00595F83"/>
    <w:rsid w:val="005964CD"/>
    <w:rsid w:val="005971DF"/>
    <w:rsid w:val="005973F6"/>
    <w:rsid w:val="00597ECD"/>
    <w:rsid w:val="005A00FC"/>
    <w:rsid w:val="005A1295"/>
    <w:rsid w:val="005A17B9"/>
    <w:rsid w:val="005A2A4A"/>
    <w:rsid w:val="005A3132"/>
    <w:rsid w:val="005A3800"/>
    <w:rsid w:val="005A380F"/>
    <w:rsid w:val="005A5A33"/>
    <w:rsid w:val="005A5C68"/>
    <w:rsid w:val="005A60B5"/>
    <w:rsid w:val="005A6437"/>
    <w:rsid w:val="005A6B74"/>
    <w:rsid w:val="005A6D31"/>
    <w:rsid w:val="005A77B5"/>
    <w:rsid w:val="005B012F"/>
    <w:rsid w:val="005B014F"/>
    <w:rsid w:val="005B036B"/>
    <w:rsid w:val="005B0420"/>
    <w:rsid w:val="005B19A1"/>
    <w:rsid w:val="005B1B62"/>
    <w:rsid w:val="005B2098"/>
    <w:rsid w:val="005B315D"/>
    <w:rsid w:val="005B3A12"/>
    <w:rsid w:val="005B4100"/>
    <w:rsid w:val="005B5394"/>
    <w:rsid w:val="005B575E"/>
    <w:rsid w:val="005B57A5"/>
    <w:rsid w:val="005B5A06"/>
    <w:rsid w:val="005B5B82"/>
    <w:rsid w:val="005B7A9A"/>
    <w:rsid w:val="005B7CD1"/>
    <w:rsid w:val="005C0277"/>
    <w:rsid w:val="005C089A"/>
    <w:rsid w:val="005C08C4"/>
    <w:rsid w:val="005C1C1D"/>
    <w:rsid w:val="005C219E"/>
    <w:rsid w:val="005C2D13"/>
    <w:rsid w:val="005C2DF8"/>
    <w:rsid w:val="005C3122"/>
    <w:rsid w:val="005C317E"/>
    <w:rsid w:val="005C3277"/>
    <w:rsid w:val="005C4545"/>
    <w:rsid w:val="005C499A"/>
    <w:rsid w:val="005C5136"/>
    <w:rsid w:val="005C56F6"/>
    <w:rsid w:val="005C578F"/>
    <w:rsid w:val="005C5C2D"/>
    <w:rsid w:val="005C5DCF"/>
    <w:rsid w:val="005C5E55"/>
    <w:rsid w:val="005C6B07"/>
    <w:rsid w:val="005D0B07"/>
    <w:rsid w:val="005D0C66"/>
    <w:rsid w:val="005D0D08"/>
    <w:rsid w:val="005D0F5F"/>
    <w:rsid w:val="005D18CA"/>
    <w:rsid w:val="005D197A"/>
    <w:rsid w:val="005D1A85"/>
    <w:rsid w:val="005D2106"/>
    <w:rsid w:val="005D27B3"/>
    <w:rsid w:val="005D2E23"/>
    <w:rsid w:val="005D32A3"/>
    <w:rsid w:val="005D3362"/>
    <w:rsid w:val="005D3B72"/>
    <w:rsid w:val="005D3C0D"/>
    <w:rsid w:val="005D4D3E"/>
    <w:rsid w:val="005D5284"/>
    <w:rsid w:val="005D54E2"/>
    <w:rsid w:val="005D55CF"/>
    <w:rsid w:val="005D5BB8"/>
    <w:rsid w:val="005D6008"/>
    <w:rsid w:val="005D666D"/>
    <w:rsid w:val="005D6C14"/>
    <w:rsid w:val="005D76BA"/>
    <w:rsid w:val="005D7C96"/>
    <w:rsid w:val="005E029A"/>
    <w:rsid w:val="005E04FB"/>
    <w:rsid w:val="005E13DA"/>
    <w:rsid w:val="005E140E"/>
    <w:rsid w:val="005E1929"/>
    <w:rsid w:val="005E2422"/>
    <w:rsid w:val="005E266B"/>
    <w:rsid w:val="005E26C0"/>
    <w:rsid w:val="005E28FD"/>
    <w:rsid w:val="005E2BB2"/>
    <w:rsid w:val="005E346C"/>
    <w:rsid w:val="005E3E6F"/>
    <w:rsid w:val="005E48E3"/>
    <w:rsid w:val="005E48FB"/>
    <w:rsid w:val="005E51F5"/>
    <w:rsid w:val="005E53EA"/>
    <w:rsid w:val="005E5447"/>
    <w:rsid w:val="005E544C"/>
    <w:rsid w:val="005E5C8B"/>
    <w:rsid w:val="005E5D69"/>
    <w:rsid w:val="005E7C7B"/>
    <w:rsid w:val="005E7DDD"/>
    <w:rsid w:val="005F0674"/>
    <w:rsid w:val="005F09EB"/>
    <w:rsid w:val="005F0C4B"/>
    <w:rsid w:val="005F2505"/>
    <w:rsid w:val="005F29CA"/>
    <w:rsid w:val="005F34C3"/>
    <w:rsid w:val="005F41EF"/>
    <w:rsid w:val="005F484C"/>
    <w:rsid w:val="005F4ED8"/>
    <w:rsid w:val="005F5E0B"/>
    <w:rsid w:val="005F6865"/>
    <w:rsid w:val="005F6927"/>
    <w:rsid w:val="005F6931"/>
    <w:rsid w:val="005F7EB9"/>
    <w:rsid w:val="00601210"/>
    <w:rsid w:val="006014BF"/>
    <w:rsid w:val="0060309C"/>
    <w:rsid w:val="006032C9"/>
    <w:rsid w:val="0060352B"/>
    <w:rsid w:val="00603AD1"/>
    <w:rsid w:val="00604E02"/>
    <w:rsid w:val="006052FD"/>
    <w:rsid w:val="00605348"/>
    <w:rsid w:val="006059B8"/>
    <w:rsid w:val="00605B56"/>
    <w:rsid w:val="00606366"/>
    <w:rsid w:val="00607683"/>
    <w:rsid w:val="0061066D"/>
    <w:rsid w:val="00610E01"/>
    <w:rsid w:val="00611971"/>
    <w:rsid w:val="00611AA2"/>
    <w:rsid w:val="006121B8"/>
    <w:rsid w:val="00613FD1"/>
    <w:rsid w:val="00614004"/>
    <w:rsid w:val="0061445F"/>
    <w:rsid w:val="00614F1D"/>
    <w:rsid w:val="00615DAD"/>
    <w:rsid w:val="00616D5E"/>
    <w:rsid w:val="0061704F"/>
    <w:rsid w:val="0061757B"/>
    <w:rsid w:val="00620E0B"/>
    <w:rsid w:val="00621DF2"/>
    <w:rsid w:val="00621F82"/>
    <w:rsid w:val="006221A5"/>
    <w:rsid w:val="00622563"/>
    <w:rsid w:val="00622A78"/>
    <w:rsid w:val="006230C8"/>
    <w:rsid w:val="00623215"/>
    <w:rsid w:val="006239D3"/>
    <w:rsid w:val="00624022"/>
    <w:rsid w:val="006246DF"/>
    <w:rsid w:val="00624988"/>
    <w:rsid w:val="006249EB"/>
    <w:rsid w:val="00624BA7"/>
    <w:rsid w:val="00624C7A"/>
    <w:rsid w:val="00625261"/>
    <w:rsid w:val="006259CD"/>
    <w:rsid w:val="00630106"/>
    <w:rsid w:val="00630A6E"/>
    <w:rsid w:val="00630AE7"/>
    <w:rsid w:val="00631193"/>
    <w:rsid w:val="00631AC7"/>
    <w:rsid w:val="00631E1B"/>
    <w:rsid w:val="0063303C"/>
    <w:rsid w:val="00633777"/>
    <w:rsid w:val="00634484"/>
    <w:rsid w:val="00635BD1"/>
    <w:rsid w:val="0063701B"/>
    <w:rsid w:val="006403C4"/>
    <w:rsid w:val="0064060C"/>
    <w:rsid w:val="00640937"/>
    <w:rsid w:val="00640A3D"/>
    <w:rsid w:val="00640AC6"/>
    <w:rsid w:val="00640E2C"/>
    <w:rsid w:val="00641AF3"/>
    <w:rsid w:val="00642339"/>
    <w:rsid w:val="00642762"/>
    <w:rsid w:val="00642945"/>
    <w:rsid w:val="00643553"/>
    <w:rsid w:val="00644345"/>
    <w:rsid w:val="00644C2D"/>
    <w:rsid w:val="00644EA7"/>
    <w:rsid w:val="00644F71"/>
    <w:rsid w:val="006458A9"/>
    <w:rsid w:val="00646A1F"/>
    <w:rsid w:val="006470D1"/>
    <w:rsid w:val="00647126"/>
    <w:rsid w:val="0065128E"/>
    <w:rsid w:val="00651582"/>
    <w:rsid w:val="006519C9"/>
    <w:rsid w:val="00651CEB"/>
    <w:rsid w:val="0065289B"/>
    <w:rsid w:val="006529AF"/>
    <w:rsid w:val="0065302E"/>
    <w:rsid w:val="0065354D"/>
    <w:rsid w:val="0065388C"/>
    <w:rsid w:val="00653EC6"/>
    <w:rsid w:val="00654AED"/>
    <w:rsid w:val="00654BCB"/>
    <w:rsid w:val="00655351"/>
    <w:rsid w:val="00655365"/>
    <w:rsid w:val="00656E84"/>
    <w:rsid w:val="00656FA5"/>
    <w:rsid w:val="00656FBE"/>
    <w:rsid w:val="006572A1"/>
    <w:rsid w:val="00657A6E"/>
    <w:rsid w:val="00657C76"/>
    <w:rsid w:val="0066054F"/>
    <w:rsid w:val="00660E41"/>
    <w:rsid w:val="006610C8"/>
    <w:rsid w:val="00661172"/>
    <w:rsid w:val="006624D4"/>
    <w:rsid w:val="006626D3"/>
    <w:rsid w:val="00662C97"/>
    <w:rsid w:val="00662D24"/>
    <w:rsid w:val="00663023"/>
    <w:rsid w:val="006632BC"/>
    <w:rsid w:val="0066407D"/>
    <w:rsid w:val="00664842"/>
    <w:rsid w:val="006649FC"/>
    <w:rsid w:val="00664F1C"/>
    <w:rsid w:val="0066509B"/>
    <w:rsid w:val="0066579A"/>
    <w:rsid w:val="00665845"/>
    <w:rsid w:val="00665972"/>
    <w:rsid w:val="00666339"/>
    <w:rsid w:val="006663A8"/>
    <w:rsid w:val="00666704"/>
    <w:rsid w:val="0066671B"/>
    <w:rsid w:val="00666A4D"/>
    <w:rsid w:val="00666C64"/>
    <w:rsid w:val="00667BCE"/>
    <w:rsid w:val="00667F9C"/>
    <w:rsid w:val="00670208"/>
    <w:rsid w:val="006703D8"/>
    <w:rsid w:val="00670C24"/>
    <w:rsid w:val="00670E8D"/>
    <w:rsid w:val="006719C4"/>
    <w:rsid w:val="00671A90"/>
    <w:rsid w:val="006723EC"/>
    <w:rsid w:val="006732AB"/>
    <w:rsid w:val="006732BA"/>
    <w:rsid w:val="00675D6D"/>
    <w:rsid w:val="006760EB"/>
    <w:rsid w:val="0067705B"/>
    <w:rsid w:val="00677779"/>
    <w:rsid w:val="00677FE9"/>
    <w:rsid w:val="00681046"/>
    <w:rsid w:val="00681714"/>
    <w:rsid w:val="00681960"/>
    <w:rsid w:val="00681BC1"/>
    <w:rsid w:val="0068419B"/>
    <w:rsid w:val="0068469A"/>
    <w:rsid w:val="006847B9"/>
    <w:rsid w:val="0068496B"/>
    <w:rsid w:val="00684FC7"/>
    <w:rsid w:val="006853F4"/>
    <w:rsid w:val="006855E5"/>
    <w:rsid w:val="00685A4D"/>
    <w:rsid w:val="00685CFD"/>
    <w:rsid w:val="0068629D"/>
    <w:rsid w:val="00686450"/>
    <w:rsid w:val="00686627"/>
    <w:rsid w:val="006877FA"/>
    <w:rsid w:val="006905CC"/>
    <w:rsid w:val="00691401"/>
    <w:rsid w:val="006919E6"/>
    <w:rsid w:val="00691C85"/>
    <w:rsid w:val="00692289"/>
    <w:rsid w:val="006943C9"/>
    <w:rsid w:val="00694672"/>
    <w:rsid w:val="0069474D"/>
    <w:rsid w:val="0069512B"/>
    <w:rsid w:val="00696168"/>
    <w:rsid w:val="0069655B"/>
    <w:rsid w:val="00696FDB"/>
    <w:rsid w:val="0069745B"/>
    <w:rsid w:val="006A049C"/>
    <w:rsid w:val="006A088E"/>
    <w:rsid w:val="006A0A55"/>
    <w:rsid w:val="006A0C17"/>
    <w:rsid w:val="006A0E04"/>
    <w:rsid w:val="006A1C26"/>
    <w:rsid w:val="006A1C60"/>
    <w:rsid w:val="006A24A5"/>
    <w:rsid w:val="006A25B9"/>
    <w:rsid w:val="006A279D"/>
    <w:rsid w:val="006A3339"/>
    <w:rsid w:val="006A3DB7"/>
    <w:rsid w:val="006A42D4"/>
    <w:rsid w:val="006A4710"/>
    <w:rsid w:val="006A4F9B"/>
    <w:rsid w:val="006A51C6"/>
    <w:rsid w:val="006A5272"/>
    <w:rsid w:val="006A5359"/>
    <w:rsid w:val="006A53A1"/>
    <w:rsid w:val="006A6778"/>
    <w:rsid w:val="006A6BA2"/>
    <w:rsid w:val="006A6C00"/>
    <w:rsid w:val="006A76E9"/>
    <w:rsid w:val="006A774C"/>
    <w:rsid w:val="006A7F94"/>
    <w:rsid w:val="006B0A07"/>
    <w:rsid w:val="006B0ACF"/>
    <w:rsid w:val="006B1DED"/>
    <w:rsid w:val="006B2634"/>
    <w:rsid w:val="006B37FC"/>
    <w:rsid w:val="006B3995"/>
    <w:rsid w:val="006B4149"/>
    <w:rsid w:val="006B48ED"/>
    <w:rsid w:val="006B4A20"/>
    <w:rsid w:val="006B4B22"/>
    <w:rsid w:val="006B4CED"/>
    <w:rsid w:val="006B5393"/>
    <w:rsid w:val="006B5496"/>
    <w:rsid w:val="006B55AE"/>
    <w:rsid w:val="006B5A97"/>
    <w:rsid w:val="006B5A9F"/>
    <w:rsid w:val="006B5FDE"/>
    <w:rsid w:val="006B63BF"/>
    <w:rsid w:val="006B6B37"/>
    <w:rsid w:val="006B6E5A"/>
    <w:rsid w:val="006B726E"/>
    <w:rsid w:val="006B7F8F"/>
    <w:rsid w:val="006C0403"/>
    <w:rsid w:val="006C0556"/>
    <w:rsid w:val="006C093A"/>
    <w:rsid w:val="006C1DA4"/>
    <w:rsid w:val="006C28EA"/>
    <w:rsid w:val="006C30E5"/>
    <w:rsid w:val="006C377A"/>
    <w:rsid w:val="006C3D85"/>
    <w:rsid w:val="006C465C"/>
    <w:rsid w:val="006C4B77"/>
    <w:rsid w:val="006C643D"/>
    <w:rsid w:val="006C6C58"/>
    <w:rsid w:val="006C6D52"/>
    <w:rsid w:val="006C73D9"/>
    <w:rsid w:val="006D002C"/>
    <w:rsid w:val="006D0B39"/>
    <w:rsid w:val="006D1006"/>
    <w:rsid w:val="006D1469"/>
    <w:rsid w:val="006D15C6"/>
    <w:rsid w:val="006D1F4F"/>
    <w:rsid w:val="006D1F54"/>
    <w:rsid w:val="006D2E18"/>
    <w:rsid w:val="006D3CF3"/>
    <w:rsid w:val="006D45C9"/>
    <w:rsid w:val="006D4E06"/>
    <w:rsid w:val="006D4F88"/>
    <w:rsid w:val="006D54FD"/>
    <w:rsid w:val="006D5771"/>
    <w:rsid w:val="006D6435"/>
    <w:rsid w:val="006D6677"/>
    <w:rsid w:val="006D6692"/>
    <w:rsid w:val="006D67FF"/>
    <w:rsid w:val="006D6A33"/>
    <w:rsid w:val="006D6E7B"/>
    <w:rsid w:val="006D700A"/>
    <w:rsid w:val="006D7212"/>
    <w:rsid w:val="006D7761"/>
    <w:rsid w:val="006D7E96"/>
    <w:rsid w:val="006E0CAD"/>
    <w:rsid w:val="006E0D6B"/>
    <w:rsid w:val="006E0E48"/>
    <w:rsid w:val="006E0F2E"/>
    <w:rsid w:val="006E1909"/>
    <w:rsid w:val="006E1B01"/>
    <w:rsid w:val="006E252B"/>
    <w:rsid w:val="006E2F4C"/>
    <w:rsid w:val="006E3222"/>
    <w:rsid w:val="006E34C6"/>
    <w:rsid w:val="006E3BBF"/>
    <w:rsid w:val="006E460D"/>
    <w:rsid w:val="006E4841"/>
    <w:rsid w:val="006E4DB5"/>
    <w:rsid w:val="006E57AB"/>
    <w:rsid w:val="006E5E03"/>
    <w:rsid w:val="006E6180"/>
    <w:rsid w:val="006E62B3"/>
    <w:rsid w:val="006E6C56"/>
    <w:rsid w:val="006E7118"/>
    <w:rsid w:val="006E798F"/>
    <w:rsid w:val="006F0217"/>
    <w:rsid w:val="006F0824"/>
    <w:rsid w:val="006F0AD7"/>
    <w:rsid w:val="006F126C"/>
    <w:rsid w:val="006F15A4"/>
    <w:rsid w:val="006F2331"/>
    <w:rsid w:val="006F2ACE"/>
    <w:rsid w:val="006F3167"/>
    <w:rsid w:val="006F43EC"/>
    <w:rsid w:val="006F443A"/>
    <w:rsid w:val="006F460D"/>
    <w:rsid w:val="006F51F7"/>
    <w:rsid w:val="006F53ED"/>
    <w:rsid w:val="006F6040"/>
    <w:rsid w:val="006F66B8"/>
    <w:rsid w:val="006F6CCA"/>
    <w:rsid w:val="006F7807"/>
    <w:rsid w:val="006F7B5D"/>
    <w:rsid w:val="00700B71"/>
    <w:rsid w:val="00700C3E"/>
    <w:rsid w:val="007013F1"/>
    <w:rsid w:val="0070181B"/>
    <w:rsid w:val="00702833"/>
    <w:rsid w:val="007028C9"/>
    <w:rsid w:val="00702F97"/>
    <w:rsid w:val="007030FA"/>
    <w:rsid w:val="007036B8"/>
    <w:rsid w:val="00703A82"/>
    <w:rsid w:val="0070452C"/>
    <w:rsid w:val="007053D9"/>
    <w:rsid w:val="007065F2"/>
    <w:rsid w:val="00706BE6"/>
    <w:rsid w:val="00706F31"/>
    <w:rsid w:val="0070704B"/>
    <w:rsid w:val="0070728F"/>
    <w:rsid w:val="00707A56"/>
    <w:rsid w:val="00707F7B"/>
    <w:rsid w:val="00710132"/>
    <w:rsid w:val="00710BC9"/>
    <w:rsid w:val="007115E8"/>
    <w:rsid w:val="007120DC"/>
    <w:rsid w:val="00712529"/>
    <w:rsid w:val="00712FEB"/>
    <w:rsid w:val="0071366E"/>
    <w:rsid w:val="0071399F"/>
    <w:rsid w:val="00714A42"/>
    <w:rsid w:val="00714D2E"/>
    <w:rsid w:val="00715413"/>
    <w:rsid w:val="00715596"/>
    <w:rsid w:val="00716344"/>
    <w:rsid w:val="00716649"/>
    <w:rsid w:val="00716722"/>
    <w:rsid w:val="00716A6F"/>
    <w:rsid w:val="00717691"/>
    <w:rsid w:val="007178EE"/>
    <w:rsid w:val="00720EA8"/>
    <w:rsid w:val="00721542"/>
    <w:rsid w:val="00722DBE"/>
    <w:rsid w:val="007235E6"/>
    <w:rsid w:val="00723BB6"/>
    <w:rsid w:val="00723FCF"/>
    <w:rsid w:val="00724D0F"/>
    <w:rsid w:val="00725E2A"/>
    <w:rsid w:val="007263E0"/>
    <w:rsid w:val="00726B02"/>
    <w:rsid w:val="00727450"/>
    <w:rsid w:val="00727B21"/>
    <w:rsid w:val="00727F2D"/>
    <w:rsid w:val="00730768"/>
    <w:rsid w:val="00730AE6"/>
    <w:rsid w:val="00730B38"/>
    <w:rsid w:val="00730C4B"/>
    <w:rsid w:val="007312C3"/>
    <w:rsid w:val="00731403"/>
    <w:rsid w:val="007314DA"/>
    <w:rsid w:val="00731751"/>
    <w:rsid w:val="00731AD6"/>
    <w:rsid w:val="00732AA3"/>
    <w:rsid w:val="0073421A"/>
    <w:rsid w:val="0073449C"/>
    <w:rsid w:val="00734894"/>
    <w:rsid w:val="007349DA"/>
    <w:rsid w:val="00735F30"/>
    <w:rsid w:val="00735F34"/>
    <w:rsid w:val="00736564"/>
    <w:rsid w:val="0073675F"/>
    <w:rsid w:val="007400A2"/>
    <w:rsid w:val="007405AA"/>
    <w:rsid w:val="00740D72"/>
    <w:rsid w:val="00740EF5"/>
    <w:rsid w:val="0074112F"/>
    <w:rsid w:val="007412DD"/>
    <w:rsid w:val="00741493"/>
    <w:rsid w:val="00741B50"/>
    <w:rsid w:val="00741E9B"/>
    <w:rsid w:val="00742308"/>
    <w:rsid w:val="0074272B"/>
    <w:rsid w:val="00742B2D"/>
    <w:rsid w:val="007440CF"/>
    <w:rsid w:val="00745BF0"/>
    <w:rsid w:val="00745D10"/>
    <w:rsid w:val="00745E4B"/>
    <w:rsid w:val="00747E70"/>
    <w:rsid w:val="00747FC1"/>
    <w:rsid w:val="00750236"/>
    <w:rsid w:val="00750308"/>
    <w:rsid w:val="00750558"/>
    <w:rsid w:val="00750628"/>
    <w:rsid w:val="00750CAB"/>
    <w:rsid w:val="00751C7A"/>
    <w:rsid w:val="007526DF"/>
    <w:rsid w:val="007537E3"/>
    <w:rsid w:val="00753C7F"/>
    <w:rsid w:val="007553D4"/>
    <w:rsid w:val="007557D3"/>
    <w:rsid w:val="00755991"/>
    <w:rsid w:val="00756124"/>
    <w:rsid w:val="007562FC"/>
    <w:rsid w:val="00757A37"/>
    <w:rsid w:val="00760D1B"/>
    <w:rsid w:val="00761FD0"/>
    <w:rsid w:val="00762229"/>
    <w:rsid w:val="00762602"/>
    <w:rsid w:val="007631EF"/>
    <w:rsid w:val="00763AE2"/>
    <w:rsid w:val="00763BE7"/>
    <w:rsid w:val="00763E5C"/>
    <w:rsid w:val="00763EE2"/>
    <w:rsid w:val="00763F98"/>
    <w:rsid w:val="00764127"/>
    <w:rsid w:val="007642A7"/>
    <w:rsid w:val="00764745"/>
    <w:rsid w:val="00764963"/>
    <w:rsid w:val="007652F4"/>
    <w:rsid w:val="00765AAC"/>
    <w:rsid w:val="00766870"/>
    <w:rsid w:val="00766A61"/>
    <w:rsid w:val="00767191"/>
    <w:rsid w:val="00770145"/>
    <w:rsid w:val="00770697"/>
    <w:rsid w:val="00771603"/>
    <w:rsid w:val="0077231E"/>
    <w:rsid w:val="00773B3D"/>
    <w:rsid w:val="00773BD8"/>
    <w:rsid w:val="007746C5"/>
    <w:rsid w:val="00774EAC"/>
    <w:rsid w:val="00775A0E"/>
    <w:rsid w:val="00776823"/>
    <w:rsid w:val="007768DB"/>
    <w:rsid w:val="00776931"/>
    <w:rsid w:val="00777D6F"/>
    <w:rsid w:val="00777FAE"/>
    <w:rsid w:val="0078041E"/>
    <w:rsid w:val="00781B86"/>
    <w:rsid w:val="007820E8"/>
    <w:rsid w:val="00782269"/>
    <w:rsid w:val="007831AC"/>
    <w:rsid w:val="00784B8F"/>
    <w:rsid w:val="00784E4C"/>
    <w:rsid w:val="007850AE"/>
    <w:rsid w:val="007858AB"/>
    <w:rsid w:val="00785C04"/>
    <w:rsid w:val="00785CD9"/>
    <w:rsid w:val="00785EC5"/>
    <w:rsid w:val="007861C8"/>
    <w:rsid w:val="0078634D"/>
    <w:rsid w:val="0078701E"/>
    <w:rsid w:val="00790503"/>
    <w:rsid w:val="0079149C"/>
    <w:rsid w:val="0079174C"/>
    <w:rsid w:val="0079269F"/>
    <w:rsid w:val="00793247"/>
    <w:rsid w:val="007936C2"/>
    <w:rsid w:val="00793927"/>
    <w:rsid w:val="00794987"/>
    <w:rsid w:val="00794B71"/>
    <w:rsid w:val="00794F0B"/>
    <w:rsid w:val="0079563F"/>
    <w:rsid w:val="00795C55"/>
    <w:rsid w:val="007962DB"/>
    <w:rsid w:val="00796BCD"/>
    <w:rsid w:val="00797802"/>
    <w:rsid w:val="00797EF6"/>
    <w:rsid w:val="007A0A25"/>
    <w:rsid w:val="007A0D95"/>
    <w:rsid w:val="007A0FF4"/>
    <w:rsid w:val="007A112D"/>
    <w:rsid w:val="007A1748"/>
    <w:rsid w:val="007A265A"/>
    <w:rsid w:val="007A28D5"/>
    <w:rsid w:val="007A2C6E"/>
    <w:rsid w:val="007A2F10"/>
    <w:rsid w:val="007A2F85"/>
    <w:rsid w:val="007A37C1"/>
    <w:rsid w:val="007A3828"/>
    <w:rsid w:val="007A425B"/>
    <w:rsid w:val="007A4289"/>
    <w:rsid w:val="007A4786"/>
    <w:rsid w:val="007A4CA8"/>
    <w:rsid w:val="007A537D"/>
    <w:rsid w:val="007A60C1"/>
    <w:rsid w:val="007A6666"/>
    <w:rsid w:val="007A6A92"/>
    <w:rsid w:val="007A7CA2"/>
    <w:rsid w:val="007B0101"/>
    <w:rsid w:val="007B0308"/>
    <w:rsid w:val="007B09D0"/>
    <w:rsid w:val="007B0A06"/>
    <w:rsid w:val="007B1C27"/>
    <w:rsid w:val="007B1FC5"/>
    <w:rsid w:val="007B3587"/>
    <w:rsid w:val="007B3869"/>
    <w:rsid w:val="007B4287"/>
    <w:rsid w:val="007B48C3"/>
    <w:rsid w:val="007B4CBA"/>
    <w:rsid w:val="007B5B77"/>
    <w:rsid w:val="007B5C34"/>
    <w:rsid w:val="007B6076"/>
    <w:rsid w:val="007B64FE"/>
    <w:rsid w:val="007B68CE"/>
    <w:rsid w:val="007B7773"/>
    <w:rsid w:val="007B7A46"/>
    <w:rsid w:val="007B7C9E"/>
    <w:rsid w:val="007C0BB9"/>
    <w:rsid w:val="007C0BF3"/>
    <w:rsid w:val="007C0C81"/>
    <w:rsid w:val="007C16C7"/>
    <w:rsid w:val="007C1EAB"/>
    <w:rsid w:val="007C2083"/>
    <w:rsid w:val="007C28C6"/>
    <w:rsid w:val="007C39D6"/>
    <w:rsid w:val="007C5767"/>
    <w:rsid w:val="007C5BAA"/>
    <w:rsid w:val="007C5D5C"/>
    <w:rsid w:val="007C632B"/>
    <w:rsid w:val="007C6A29"/>
    <w:rsid w:val="007C7156"/>
    <w:rsid w:val="007C7B4D"/>
    <w:rsid w:val="007C7FAA"/>
    <w:rsid w:val="007D1748"/>
    <w:rsid w:val="007D1BC2"/>
    <w:rsid w:val="007D1EFA"/>
    <w:rsid w:val="007D1FFC"/>
    <w:rsid w:val="007D225A"/>
    <w:rsid w:val="007D251D"/>
    <w:rsid w:val="007D2CF1"/>
    <w:rsid w:val="007D37CA"/>
    <w:rsid w:val="007D3802"/>
    <w:rsid w:val="007D48F8"/>
    <w:rsid w:val="007D4CCD"/>
    <w:rsid w:val="007D50BB"/>
    <w:rsid w:val="007D62C1"/>
    <w:rsid w:val="007D64F0"/>
    <w:rsid w:val="007D652F"/>
    <w:rsid w:val="007D663A"/>
    <w:rsid w:val="007D6CE7"/>
    <w:rsid w:val="007D703C"/>
    <w:rsid w:val="007E025D"/>
    <w:rsid w:val="007E02D7"/>
    <w:rsid w:val="007E0579"/>
    <w:rsid w:val="007E1C41"/>
    <w:rsid w:val="007E2426"/>
    <w:rsid w:val="007E2B68"/>
    <w:rsid w:val="007E3029"/>
    <w:rsid w:val="007E3AA3"/>
    <w:rsid w:val="007E3F6F"/>
    <w:rsid w:val="007E40E9"/>
    <w:rsid w:val="007E49B0"/>
    <w:rsid w:val="007E4DBF"/>
    <w:rsid w:val="007E6435"/>
    <w:rsid w:val="007E6D0A"/>
    <w:rsid w:val="007E6FED"/>
    <w:rsid w:val="007E74B8"/>
    <w:rsid w:val="007E7831"/>
    <w:rsid w:val="007E7F40"/>
    <w:rsid w:val="007F0D24"/>
    <w:rsid w:val="007F1A87"/>
    <w:rsid w:val="007F1D41"/>
    <w:rsid w:val="007F1F96"/>
    <w:rsid w:val="007F274F"/>
    <w:rsid w:val="007F38EF"/>
    <w:rsid w:val="007F3CF8"/>
    <w:rsid w:val="007F4029"/>
    <w:rsid w:val="007F49D8"/>
    <w:rsid w:val="007F4D44"/>
    <w:rsid w:val="007F4E6A"/>
    <w:rsid w:val="007F5350"/>
    <w:rsid w:val="007F53E3"/>
    <w:rsid w:val="007F5590"/>
    <w:rsid w:val="007F59A0"/>
    <w:rsid w:val="007F5A18"/>
    <w:rsid w:val="007F5EB0"/>
    <w:rsid w:val="007F6663"/>
    <w:rsid w:val="007F736F"/>
    <w:rsid w:val="007F756C"/>
    <w:rsid w:val="007F757A"/>
    <w:rsid w:val="00800382"/>
    <w:rsid w:val="00800F82"/>
    <w:rsid w:val="00801283"/>
    <w:rsid w:val="008019C7"/>
    <w:rsid w:val="00802C0A"/>
    <w:rsid w:val="00802E0D"/>
    <w:rsid w:val="00804B72"/>
    <w:rsid w:val="00804E36"/>
    <w:rsid w:val="00805339"/>
    <w:rsid w:val="00805B4C"/>
    <w:rsid w:val="00805B61"/>
    <w:rsid w:val="008060BF"/>
    <w:rsid w:val="00806DAB"/>
    <w:rsid w:val="00806FD1"/>
    <w:rsid w:val="00807785"/>
    <w:rsid w:val="00807C4E"/>
    <w:rsid w:val="00807D3C"/>
    <w:rsid w:val="00807ECE"/>
    <w:rsid w:val="00810137"/>
    <w:rsid w:val="0081133B"/>
    <w:rsid w:val="00811731"/>
    <w:rsid w:val="00811D20"/>
    <w:rsid w:val="008134B8"/>
    <w:rsid w:val="00813D7D"/>
    <w:rsid w:val="00814A36"/>
    <w:rsid w:val="00814D85"/>
    <w:rsid w:val="00814E96"/>
    <w:rsid w:val="0081515C"/>
    <w:rsid w:val="008164F8"/>
    <w:rsid w:val="00816F6B"/>
    <w:rsid w:val="00817651"/>
    <w:rsid w:val="0081783A"/>
    <w:rsid w:val="00817DE2"/>
    <w:rsid w:val="00817EF8"/>
    <w:rsid w:val="008200C5"/>
    <w:rsid w:val="00820643"/>
    <w:rsid w:val="008215BD"/>
    <w:rsid w:val="00821C78"/>
    <w:rsid w:val="00821EE8"/>
    <w:rsid w:val="00822459"/>
    <w:rsid w:val="0082284E"/>
    <w:rsid w:val="00824685"/>
    <w:rsid w:val="00824850"/>
    <w:rsid w:val="00824BAB"/>
    <w:rsid w:val="00824E6D"/>
    <w:rsid w:val="008251A1"/>
    <w:rsid w:val="008259DC"/>
    <w:rsid w:val="008262F5"/>
    <w:rsid w:val="00826488"/>
    <w:rsid w:val="008267A9"/>
    <w:rsid w:val="00826C0E"/>
    <w:rsid w:val="00827098"/>
    <w:rsid w:val="00827102"/>
    <w:rsid w:val="008273BA"/>
    <w:rsid w:val="00827BAB"/>
    <w:rsid w:val="00827F07"/>
    <w:rsid w:val="00830869"/>
    <w:rsid w:val="00830BD8"/>
    <w:rsid w:val="00830CF6"/>
    <w:rsid w:val="00831287"/>
    <w:rsid w:val="00831387"/>
    <w:rsid w:val="008315FC"/>
    <w:rsid w:val="00832849"/>
    <w:rsid w:val="008329C5"/>
    <w:rsid w:val="00832E3B"/>
    <w:rsid w:val="00832F36"/>
    <w:rsid w:val="00833219"/>
    <w:rsid w:val="008332CD"/>
    <w:rsid w:val="00835D50"/>
    <w:rsid w:val="00835E8E"/>
    <w:rsid w:val="00836912"/>
    <w:rsid w:val="00836BA1"/>
    <w:rsid w:val="008374D0"/>
    <w:rsid w:val="008410DA"/>
    <w:rsid w:val="008413BC"/>
    <w:rsid w:val="00841862"/>
    <w:rsid w:val="0084196D"/>
    <w:rsid w:val="00841BFB"/>
    <w:rsid w:val="00841F8E"/>
    <w:rsid w:val="0084209A"/>
    <w:rsid w:val="00842182"/>
    <w:rsid w:val="00842839"/>
    <w:rsid w:val="00842B60"/>
    <w:rsid w:val="00843952"/>
    <w:rsid w:val="0084397E"/>
    <w:rsid w:val="00844495"/>
    <w:rsid w:val="0084475C"/>
    <w:rsid w:val="0084640E"/>
    <w:rsid w:val="0084658C"/>
    <w:rsid w:val="00846900"/>
    <w:rsid w:val="00846BC8"/>
    <w:rsid w:val="0084751A"/>
    <w:rsid w:val="00847AE2"/>
    <w:rsid w:val="00847F50"/>
    <w:rsid w:val="008502A0"/>
    <w:rsid w:val="00850EC0"/>
    <w:rsid w:val="0085134B"/>
    <w:rsid w:val="008514E1"/>
    <w:rsid w:val="0085164C"/>
    <w:rsid w:val="00851D00"/>
    <w:rsid w:val="00851F8B"/>
    <w:rsid w:val="0085209D"/>
    <w:rsid w:val="008525A9"/>
    <w:rsid w:val="0085331E"/>
    <w:rsid w:val="008539BE"/>
    <w:rsid w:val="00854C82"/>
    <w:rsid w:val="00854E14"/>
    <w:rsid w:val="008554F6"/>
    <w:rsid w:val="008558E2"/>
    <w:rsid w:val="00855A8A"/>
    <w:rsid w:val="00855E86"/>
    <w:rsid w:val="0085692B"/>
    <w:rsid w:val="00856A08"/>
    <w:rsid w:val="00856A6E"/>
    <w:rsid w:val="00857509"/>
    <w:rsid w:val="008601C5"/>
    <w:rsid w:val="008602F4"/>
    <w:rsid w:val="00860B5A"/>
    <w:rsid w:val="00860FD0"/>
    <w:rsid w:val="0086186A"/>
    <w:rsid w:val="008622A0"/>
    <w:rsid w:val="008634D7"/>
    <w:rsid w:val="00863592"/>
    <w:rsid w:val="00863E02"/>
    <w:rsid w:val="00864C3C"/>
    <w:rsid w:val="00864C59"/>
    <w:rsid w:val="00865A5B"/>
    <w:rsid w:val="0086633A"/>
    <w:rsid w:val="0086649F"/>
    <w:rsid w:val="00866E1A"/>
    <w:rsid w:val="008673D9"/>
    <w:rsid w:val="00867607"/>
    <w:rsid w:val="00867B46"/>
    <w:rsid w:val="00867C00"/>
    <w:rsid w:val="008706D0"/>
    <w:rsid w:val="00871169"/>
    <w:rsid w:val="008711C4"/>
    <w:rsid w:val="008712A8"/>
    <w:rsid w:val="00871DD8"/>
    <w:rsid w:val="00872335"/>
    <w:rsid w:val="00873DD7"/>
    <w:rsid w:val="0087487C"/>
    <w:rsid w:val="008759E4"/>
    <w:rsid w:val="0087696D"/>
    <w:rsid w:val="008800E3"/>
    <w:rsid w:val="00880321"/>
    <w:rsid w:val="008809CA"/>
    <w:rsid w:val="008809D8"/>
    <w:rsid w:val="008819FF"/>
    <w:rsid w:val="0088292D"/>
    <w:rsid w:val="00882E03"/>
    <w:rsid w:val="008832AB"/>
    <w:rsid w:val="008836B1"/>
    <w:rsid w:val="00883AB8"/>
    <w:rsid w:val="00883FD0"/>
    <w:rsid w:val="00884063"/>
    <w:rsid w:val="00884110"/>
    <w:rsid w:val="008847E6"/>
    <w:rsid w:val="0088534C"/>
    <w:rsid w:val="00885C0E"/>
    <w:rsid w:val="00885F28"/>
    <w:rsid w:val="008863DE"/>
    <w:rsid w:val="00886572"/>
    <w:rsid w:val="00887303"/>
    <w:rsid w:val="00887C3D"/>
    <w:rsid w:val="00890547"/>
    <w:rsid w:val="00890741"/>
    <w:rsid w:val="00890BC2"/>
    <w:rsid w:val="00891485"/>
    <w:rsid w:val="008916DE"/>
    <w:rsid w:val="008923A7"/>
    <w:rsid w:val="0089286E"/>
    <w:rsid w:val="00892A49"/>
    <w:rsid w:val="008944F1"/>
    <w:rsid w:val="00894918"/>
    <w:rsid w:val="00894C02"/>
    <w:rsid w:val="00895DF5"/>
    <w:rsid w:val="008960A9"/>
    <w:rsid w:val="00896FBF"/>
    <w:rsid w:val="00897CE0"/>
    <w:rsid w:val="008A0060"/>
    <w:rsid w:val="008A0485"/>
    <w:rsid w:val="008A061E"/>
    <w:rsid w:val="008A0C58"/>
    <w:rsid w:val="008A0E80"/>
    <w:rsid w:val="008A0FC9"/>
    <w:rsid w:val="008A1877"/>
    <w:rsid w:val="008A1E26"/>
    <w:rsid w:val="008A22EA"/>
    <w:rsid w:val="008A308D"/>
    <w:rsid w:val="008A39A9"/>
    <w:rsid w:val="008A4F1E"/>
    <w:rsid w:val="008A51DC"/>
    <w:rsid w:val="008A5451"/>
    <w:rsid w:val="008A5E34"/>
    <w:rsid w:val="008A5F75"/>
    <w:rsid w:val="008A658B"/>
    <w:rsid w:val="008A6AA5"/>
    <w:rsid w:val="008A7049"/>
    <w:rsid w:val="008B01C2"/>
    <w:rsid w:val="008B0670"/>
    <w:rsid w:val="008B0E53"/>
    <w:rsid w:val="008B0F89"/>
    <w:rsid w:val="008B116C"/>
    <w:rsid w:val="008B16E6"/>
    <w:rsid w:val="008B16FA"/>
    <w:rsid w:val="008B173F"/>
    <w:rsid w:val="008B1E2D"/>
    <w:rsid w:val="008B2248"/>
    <w:rsid w:val="008B267A"/>
    <w:rsid w:val="008B2D4D"/>
    <w:rsid w:val="008B412E"/>
    <w:rsid w:val="008B4697"/>
    <w:rsid w:val="008B5116"/>
    <w:rsid w:val="008B533D"/>
    <w:rsid w:val="008B5842"/>
    <w:rsid w:val="008B628C"/>
    <w:rsid w:val="008B7E28"/>
    <w:rsid w:val="008C0503"/>
    <w:rsid w:val="008C0ACE"/>
    <w:rsid w:val="008C1465"/>
    <w:rsid w:val="008C1711"/>
    <w:rsid w:val="008C2117"/>
    <w:rsid w:val="008C2F62"/>
    <w:rsid w:val="008C3005"/>
    <w:rsid w:val="008C3319"/>
    <w:rsid w:val="008C33CA"/>
    <w:rsid w:val="008C386F"/>
    <w:rsid w:val="008C4225"/>
    <w:rsid w:val="008C434B"/>
    <w:rsid w:val="008C4743"/>
    <w:rsid w:val="008C4880"/>
    <w:rsid w:val="008C67B1"/>
    <w:rsid w:val="008C7D51"/>
    <w:rsid w:val="008D0DD1"/>
    <w:rsid w:val="008D0E60"/>
    <w:rsid w:val="008D0FCB"/>
    <w:rsid w:val="008D1F02"/>
    <w:rsid w:val="008D2731"/>
    <w:rsid w:val="008D2BB8"/>
    <w:rsid w:val="008D2D07"/>
    <w:rsid w:val="008D336B"/>
    <w:rsid w:val="008D485D"/>
    <w:rsid w:val="008D5A72"/>
    <w:rsid w:val="008D5DEF"/>
    <w:rsid w:val="008D6E95"/>
    <w:rsid w:val="008D72B7"/>
    <w:rsid w:val="008D75D6"/>
    <w:rsid w:val="008E01CE"/>
    <w:rsid w:val="008E07A5"/>
    <w:rsid w:val="008E0FB9"/>
    <w:rsid w:val="008E13C7"/>
    <w:rsid w:val="008E1A8E"/>
    <w:rsid w:val="008E1F66"/>
    <w:rsid w:val="008E21E7"/>
    <w:rsid w:val="008E25E5"/>
    <w:rsid w:val="008E2962"/>
    <w:rsid w:val="008E34A5"/>
    <w:rsid w:val="008E38E7"/>
    <w:rsid w:val="008E3E33"/>
    <w:rsid w:val="008E4631"/>
    <w:rsid w:val="008E4B5E"/>
    <w:rsid w:val="008E5085"/>
    <w:rsid w:val="008E5684"/>
    <w:rsid w:val="008E5CB0"/>
    <w:rsid w:val="008E6197"/>
    <w:rsid w:val="008E6675"/>
    <w:rsid w:val="008E7047"/>
    <w:rsid w:val="008E7FA9"/>
    <w:rsid w:val="008E7FE1"/>
    <w:rsid w:val="008F05A7"/>
    <w:rsid w:val="008F0D88"/>
    <w:rsid w:val="008F0E10"/>
    <w:rsid w:val="008F163B"/>
    <w:rsid w:val="008F30B5"/>
    <w:rsid w:val="008F34A3"/>
    <w:rsid w:val="008F39AB"/>
    <w:rsid w:val="008F3DA0"/>
    <w:rsid w:val="008F48A0"/>
    <w:rsid w:val="008F48E6"/>
    <w:rsid w:val="008F4E05"/>
    <w:rsid w:val="008F4E5F"/>
    <w:rsid w:val="008F4EB2"/>
    <w:rsid w:val="008F53CE"/>
    <w:rsid w:val="008F54B9"/>
    <w:rsid w:val="008F564D"/>
    <w:rsid w:val="008F575E"/>
    <w:rsid w:val="008F5820"/>
    <w:rsid w:val="008F6541"/>
    <w:rsid w:val="008F71F3"/>
    <w:rsid w:val="008F7499"/>
    <w:rsid w:val="008F755D"/>
    <w:rsid w:val="008F7B49"/>
    <w:rsid w:val="008F7FBD"/>
    <w:rsid w:val="009009A7"/>
    <w:rsid w:val="00900FD1"/>
    <w:rsid w:val="009018A1"/>
    <w:rsid w:val="00901BE0"/>
    <w:rsid w:val="00901DCF"/>
    <w:rsid w:val="00903FEE"/>
    <w:rsid w:val="009043AE"/>
    <w:rsid w:val="009053D8"/>
    <w:rsid w:val="00906527"/>
    <w:rsid w:val="00906BA9"/>
    <w:rsid w:val="00906D04"/>
    <w:rsid w:val="00907517"/>
    <w:rsid w:val="0090756C"/>
    <w:rsid w:val="0090759B"/>
    <w:rsid w:val="00907FEE"/>
    <w:rsid w:val="00911097"/>
    <w:rsid w:val="00911734"/>
    <w:rsid w:val="009118BC"/>
    <w:rsid w:val="00912E16"/>
    <w:rsid w:val="00913430"/>
    <w:rsid w:val="00913547"/>
    <w:rsid w:val="0091390C"/>
    <w:rsid w:val="00913E17"/>
    <w:rsid w:val="00914903"/>
    <w:rsid w:val="00914926"/>
    <w:rsid w:val="00915269"/>
    <w:rsid w:val="00915BF9"/>
    <w:rsid w:val="00915C71"/>
    <w:rsid w:val="00915E63"/>
    <w:rsid w:val="009165AC"/>
    <w:rsid w:val="0091711F"/>
    <w:rsid w:val="009173AD"/>
    <w:rsid w:val="00917918"/>
    <w:rsid w:val="00917B54"/>
    <w:rsid w:val="00917F4C"/>
    <w:rsid w:val="00920090"/>
    <w:rsid w:val="00920DB8"/>
    <w:rsid w:val="009213E1"/>
    <w:rsid w:val="00922268"/>
    <w:rsid w:val="009224DD"/>
    <w:rsid w:val="00922EA2"/>
    <w:rsid w:val="009234C6"/>
    <w:rsid w:val="009238D7"/>
    <w:rsid w:val="00925075"/>
    <w:rsid w:val="009252F4"/>
    <w:rsid w:val="00925F9E"/>
    <w:rsid w:val="00926161"/>
    <w:rsid w:val="00926A67"/>
    <w:rsid w:val="00926AF2"/>
    <w:rsid w:val="00926B80"/>
    <w:rsid w:val="00927726"/>
    <w:rsid w:val="00927983"/>
    <w:rsid w:val="00930873"/>
    <w:rsid w:val="00931ABE"/>
    <w:rsid w:val="00931E9D"/>
    <w:rsid w:val="00932232"/>
    <w:rsid w:val="00932395"/>
    <w:rsid w:val="00933073"/>
    <w:rsid w:val="0093318D"/>
    <w:rsid w:val="00933461"/>
    <w:rsid w:val="00933C16"/>
    <w:rsid w:val="00933F1C"/>
    <w:rsid w:val="009344D1"/>
    <w:rsid w:val="009359A2"/>
    <w:rsid w:val="009360EB"/>
    <w:rsid w:val="009363F4"/>
    <w:rsid w:val="00937B7E"/>
    <w:rsid w:val="009405DC"/>
    <w:rsid w:val="00940A62"/>
    <w:rsid w:val="00940B88"/>
    <w:rsid w:val="00941E11"/>
    <w:rsid w:val="009426A0"/>
    <w:rsid w:val="00942A83"/>
    <w:rsid w:val="0094318A"/>
    <w:rsid w:val="009434BD"/>
    <w:rsid w:val="00944616"/>
    <w:rsid w:val="009449FB"/>
    <w:rsid w:val="00944D7F"/>
    <w:rsid w:val="009452FB"/>
    <w:rsid w:val="00945509"/>
    <w:rsid w:val="009458F8"/>
    <w:rsid w:val="00945E25"/>
    <w:rsid w:val="00945FA9"/>
    <w:rsid w:val="00946B2D"/>
    <w:rsid w:val="00946D6E"/>
    <w:rsid w:val="00950B6B"/>
    <w:rsid w:val="0095127F"/>
    <w:rsid w:val="009514F0"/>
    <w:rsid w:val="0095182B"/>
    <w:rsid w:val="009519B4"/>
    <w:rsid w:val="00951CB2"/>
    <w:rsid w:val="009529BB"/>
    <w:rsid w:val="00952A4B"/>
    <w:rsid w:val="009531E1"/>
    <w:rsid w:val="00953255"/>
    <w:rsid w:val="00953269"/>
    <w:rsid w:val="00953B02"/>
    <w:rsid w:val="00953CA9"/>
    <w:rsid w:val="00953DE2"/>
    <w:rsid w:val="009543CB"/>
    <w:rsid w:val="009546CE"/>
    <w:rsid w:val="00955094"/>
    <w:rsid w:val="00955FE4"/>
    <w:rsid w:val="009564A0"/>
    <w:rsid w:val="009576B3"/>
    <w:rsid w:val="009577F6"/>
    <w:rsid w:val="009579D5"/>
    <w:rsid w:val="009603E8"/>
    <w:rsid w:val="0096116D"/>
    <w:rsid w:val="00961CD8"/>
    <w:rsid w:val="00962769"/>
    <w:rsid w:val="00963CD0"/>
    <w:rsid w:val="00964819"/>
    <w:rsid w:val="00964CD4"/>
    <w:rsid w:val="00964F55"/>
    <w:rsid w:val="00965828"/>
    <w:rsid w:val="00967343"/>
    <w:rsid w:val="009673CC"/>
    <w:rsid w:val="009674D7"/>
    <w:rsid w:val="009674FD"/>
    <w:rsid w:val="00967A15"/>
    <w:rsid w:val="00967B41"/>
    <w:rsid w:val="009708BF"/>
    <w:rsid w:val="00970A09"/>
    <w:rsid w:val="00971819"/>
    <w:rsid w:val="00971862"/>
    <w:rsid w:val="00971874"/>
    <w:rsid w:val="00971899"/>
    <w:rsid w:val="00971E83"/>
    <w:rsid w:val="00972C8C"/>
    <w:rsid w:val="00972F44"/>
    <w:rsid w:val="0097333C"/>
    <w:rsid w:val="009736AC"/>
    <w:rsid w:val="0097495D"/>
    <w:rsid w:val="00974A0C"/>
    <w:rsid w:val="00974BE8"/>
    <w:rsid w:val="00975933"/>
    <w:rsid w:val="0097596F"/>
    <w:rsid w:val="00975BF4"/>
    <w:rsid w:val="009760B6"/>
    <w:rsid w:val="009760F0"/>
    <w:rsid w:val="00976390"/>
    <w:rsid w:val="009768D9"/>
    <w:rsid w:val="00976C23"/>
    <w:rsid w:val="00977547"/>
    <w:rsid w:val="0097765F"/>
    <w:rsid w:val="009776E9"/>
    <w:rsid w:val="009777F5"/>
    <w:rsid w:val="009778F1"/>
    <w:rsid w:val="00977BF3"/>
    <w:rsid w:val="009805B4"/>
    <w:rsid w:val="00980CA4"/>
    <w:rsid w:val="00980D06"/>
    <w:rsid w:val="009816C9"/>
    <w:rsid w:val="00982281"/>
    <w:rsid w:val="0098258C"/>
    <w:rsid w:val="00982B8F"/>
    <w:rsid w:val="009842C5"/>
    <w:rsid w:val="00985802"/>
    <w:rsid w:val="00985AD5"/>
    <w:rsid w:val="00985B26"/>
    <w:rsid w:val="0098690E"/>
    <w:rsid w:val="00987298"/>
    <w:rsid w:val="0099003F"/>
    <w:rsid w:val="00991831"/>
    <w:rsid w:val="00992715"/>
    <w:rsid w:val="00992B0D"/>
    <w:rsid w:val="009933EF"/>
    <w:rsid w:val="00993A8F"/>
    <w:rsid w:val="00994F53"/>
    <w:rsid w:val="00994FD5"/>
    <w:rsid w:val="0099529D"/>
    <w:rsid w:val="009953E7"/>
    <w:rsid w:val="00995C81"/>
    <w:rsid w:val="009961E5"/>
    <w:rsid w:val="00996DE4"/>
    <w:rsid w:val="00996E49"/>
    <w:rsid w:val="009A0ADA"/>
    <w:rsid w:val="009A0C24"/>
    <w:rsid w:val="009A152C"/>
    <w:rsid w:val="009A2AEB"/>
    <w:rsid w:val="009A2EDE"/>
    <w:rsid w:val="009A3809"/>
    <w:rsid w:val="009A3F19"/>
    <w:rsid w:val="009A3F63"/>
    <w:rsid w:val="009A41FD"/>
    <w:rsid w:val="009A4870"/>
    <w:rsid w:val="009A4A00"/>
    <w:rsid w:val="009A5677"/>
    <w:rsid w:val="009A61DB"/>
    <w:rsid w:val="009A624D"/>
    <w:rsid w:val="009A632E"/>
    <w:rsid w:val="009A7128"/>
    <w:rsid w:val="009A7472"/>
    <w:rsid w:val="009A79A6"/>
    <w:rsid w:val="009A7D71"/>
    <w:rsid w:val="009A7EC8"/>
    <w:rsid w:val="009B0A4F"/>
    <w:rsid w:val="009B15F9"/>
    <w:rsid w:val="009B2486"/>
    <w:rsid w:val="009B26EF"/>
    <w:rsid w:val="009B2717"/>
    <w:rsid w:val="009B2B30"/>
    <w:rsid w:val="009B2C8D"/>
    <w:rsid w:val="009B2E4E"/>
    <w:rsid w:val="009B3C92"/>
    <w:rsid w:val="009B40FE"/>
    <w:rsid w:val="009B457B"/>
    <w:rsid w:val="009B4E7F"/>
    <w:rsid w:val="009B580C"/>
    <w:rsid w:val="009B67C1"/>
    <w:rsid w:val="009B6C43"/>
    <w:rsid w:val="009B7DAC"/>
    <w:rsid w:val="009C0148"/>
    <w:rsid w:val="009C1001"/>
    <w:rsid w:val="009C1406"/>
    <w:rsid w:val="009C1F7D"/>
    <w:rsid w:val="009C3059"/>
    <w:rsid w:val="009C3DA4"/>
    <w:rsid w:val="009C4F96"/>
    <w:rsid w:val="009C52F1"/>
    <w:rsid w:val="009C57AF"/>
    <w:rsid w:val="009C6441"/>
    <w:rsid w:val="009C64D4"/>
    <w:rsid w:val="009D087A"/>
    <w:rsid w:val="009D12FC"/>
    <w:rsid w:val="009D2611"/>
    <w:rsid w:val="009D3076"/>
    <w:rsid w:val="009D3D7A"/>
    <w:rsid w:val="009D3E0E"/>
    <w:rsid w:val="009D3FC1"/>
    <w:rsid w:val="009D3FDA"/>
    <w:rsid w:val="009D47D0"/>
    <w:rsid w:val="009D4DEB"/>
    <w:rsid w:val="009D4FE3"/>
    <w:rsid w:val="009D5112"/>
    <w:rsid w:val="009D525A"/>
    <w:rsid w:val="009D5290"/>
    <w:rsid w:val="009D5767"/>
    <w:rsid w:val="009D57BE"/>
    <w:rsid w:val="009D5889"/>
    <w:rsid w:val="009D6516"/>
    <w:rsid w:val="009D72F3"/>
    <w:rsid w:val="009D7CC0"/>
    <w:rsid w:val="009E080C"/>
    <w:rsid w:val="009E09BB"/>
    <w:rsid w:val="009E10F0"/>
    <w:rsid w:val="009E348D"/>
    <w:rsid w:val="009E3C15"/>
    <w:rsid w:val="009E452D"/>
    <w:rsid w:val="009E4849"/>
    <w:rsid w:val="009E4A77"/>
    <w:rsid w:val="009E52C6"/>
    <w:rsid w:val="009E5AB9"/>
    <w:rsid w:val="009E67A1"/>
    <w:rsid w:val="009E67F6"/>
    <w:rsid w:val="009E6A4A"/>
    <w:rsid w:val="009E712B"/>
    <w:rsid w:val="009E74A3"/>
    <w:rsid w:val="009E7A8B"/>
    <w:rsid w:val="009F04CE"/>
    <w:rsid w:val="009F10D3"/>
    <w:rsid w:val="009F2ADB"/>
    <w:rsid w:val="009F303D"/>
    <w:rsid w:val="009F325C"/>
    <w:rsid w:val="009F340D"/>
    <w:rsid w:val="009F362B"/>
    <w:rsid w:val="009F4C52"/>
    <w:rsid w:val="009F4F7F"/>
    <w:rsid w:val="009F550C"/>
    <w:rsid w:val="009F5538"/>
    <w:rsid w:val="009F5BA5"/>
    <w:rsid w:val="009F650A"/>
    <w:rsid w:val="009F7272"/>
    <w:rsid w:val="009F7FA9"/>
    <w:rsid w:val="00A00241"/>
    <w:rsid w:val="00A004EA"/>
    <w:rsid w:val="00A00C3C"/>
    <w:rsid w:val="00A00D62"/>
    <w:rsid w:val="00A00D96"/>
    <w:rsid w:val="00A00EB5"/>
    <w:rsid w:val="00A01FB5"/>
    <w:rsid w:val="00A02065"/>
    <w:rsid w:val="00A022AF"/>
    <w:rsid w:val="00A025D9"/>
    <w:rsid w:val="00A02652"/>
    <w:rsid w:val="00A02D4D"/>
    <w:rsid w:val="00A035C3"/>
    <w:rsid w:val="00A03ACA"/>
    <w:rsid w:val="00A049EB"/>
    <w:rsid w:val="00A064E4"/>
    <w:rsid w:val="00A0652B"/>
    <w:rsid w:val="00A068BC"/>
    <w:rsid w:val="00A0708A"/>
    <w:rsid w:val="00A072CC"/>
    <w:rsid w:val="00A074A1"/>
    <w:rsid w:val="00A07CFB"/>
    <w:rsid w:val="00A07D74"/>
    <w:rsid w:val="00A10CA4"/>
    <w:rsid w:val="00A111D8"/>
    <w:rsid w:val="00A11530"/>
    <w:rsid w:val="00A11C1A"/>
    <w:rsid w:val="00A11E11"/>
    <w:rsid w:val="00A11E4C"/>
    <w:rsid w:val="00A12348"/>
    <w:rsid w:val="00A12BEF"/>
    <w:rsid w:val="00A1324D"/>
    <w:rsid w:val="00A1345B"/>
    <w:rsid w:val="00A13E61"/>
    <w:rsid w:val="00A142D2"/>
    <w:rsid w:val="00A1506E"/>
    <w:rsid w:val="00A1532B"/>
    <w:rsid w:val="00A15BBB"/>
    <w:rsid w:val="00A15D77"/>
    <w:rsid w:val="00A1685F"/>
    <w:rsid w:val="00A17349"/>
    <w:rsid w:val="00A179BE"/>
    <w:rsid w:val="00A20546"/>
    <w:rsid w:val="00A2098B"/>
    <w:rsid w:val="00A20ECB"/>
    <w:rsid w:val="00A20F7B"/>
    <w:rsid w:val="00A22265"/>
    <w:rsid w:val="00A23498"/>
    <w:rsid w:val="00A236B0"/>
    <w:rsid w:val="00A23DC3"/>
    <w:rsid w:val="00A241EC"/>
    <w:rsid w:val="00A248C0"/>
    <w:rsid w:val="00A24BEB"/>
    <w:rsid w:val="00A251B3"/>
    <w:rsid w:val="00A2556B"/>
    <w:rsid w:val="00A26468"/>
    <w:rsid w:val="00A26C4E"/>
    <w:rsid w:val="00A26D5C"/>
    <w:rsid w:val="00A27381"/>
    <w:rsid w:val="00A27399"/>
    <w:rsid w:val="00A30902"/>
    <w:rsid w:val="00A30C51"/>
    <w:rsid w:val="00A3160D"/>
    <w:rsid w:val="00A33944"/>
    <w:rsid w:val="00A33B88"/>
    <w:rsid w:val="00A33C37"/>
    <w:rsid w:val="00A34455"/>
    <w:rsid w:val="00A34886"/>
    <w:rsid w:val="00A3490A"/>
    <w:rsid w:val="00A3572F"/>
    <w:rsid w:val="00A36611"/>
    <w:rsid w:val="00A36B3B"/>
    <w:rsid w:val="00A37697"/>
    <w:rsid w:val="00A40956"/>
    <w:rsid w:val="00A40D79"/>
    <w:rsid w:val="00A414BE"/>
    <w:rsid w:val="00A4189F"/>
    <w:rsid w:val="00A41E6E"/>
    <w:rsid w:val="00A42BD9"/>
    <w:rsid w:val="00A4303D"/>
    <w:rsid w:val="00A43C16"/>
    <w:rsid w:val="00A43DB5"/>
    <w:rsid w:val="00A43ECA"/>
    <w:rsid w:val="00A442CF"/>
    <w:rsid w:val="00A44D78"/>
    <w:rsid w:val="00A45279"/>
    <w:rsid w:val="00A459FB"/>
    <w:rsid w:val="00A46659"/>
    <w:rsid w:val="00A4693B"/>
    <w:rsid w:val="00A469E6"/>
    <w:rsid w:val="00A46C40"/>
    <w:rsid w:val="00A474CA"/>
    <w:rsid w:val="00A47E52"/>
    <w:rsid w:val="00A504FB"/>
    <w:rsid w:val="00A506BC"/>
    <w:rsid w:val="00A50B10"/>
    <w:rsid w:val="00A50E88"/>
    <w:rsid w:val="00A510C4"/>
    <w:rsid w:val="00A51489"/>
    <w:rsid w:val="00A518D9"/>
    <w:rsid w:val="00A51A0E"/>
    <w:rsid w:val="00A51E76"/>
    <w:rsid w:val="00A52C7F"/>
    <w:rsid w:val="00A52E9F"/>
    <w:rsid w:val="00A53A04"/>
    <w:rsid w:val="00A53B0E"/>
    <w:rsid w:val="00A547FD"/>
    <w:rsid w:val="00A5604F"/>
    <w:rsid w:val="00A5641B"/>
    <w:rsid w:val="00A567A9"/>
    <w:rsid w:val="00A57268"/>
    <w:rsid w:val="00A605CA"/>
    <w:rsid w:val="00A6195B"/>
    <w:rsid w:val="00A62735"/>
    <w:rsid w:val="00A62B8A"/>
    <w:rsid w:val="00A6379E"/>
    <w:rsid w:val="00A6396F"/>
    <w:rsid w:val="00A63C99"/>
    <w:rsid w:val="00A63F01"/>
    <w:rsid w:val="00A646B4"/>
    <w:rsid w:val="00A64C5A"/>
    <w:rsid w:val="00A65236"/>
    <w:rsid w:val="00A65301"/>
    <w:rsid w:val="00A6564D"/>
    <w:rsid w:val="00A656BA"/>
    <w:rsid w:val="00A666FD"/>
    <w:rsid w:val="00A6677A"/>
    <w:rsid w:val="00A66841"/>
    <w:rsid w:val="00A66E48"/>
    <w:rsid w:val="00A67575"/>
    <w:rsid w:val="00A67DDD"/>
    <w:rsid w:val="00A67F9E"/>
    <w:rsid w:val="00A705F0"/>
    <w:rsid w:val="00A707F1"/>
    <w:rsid w:val="00A7090E"/>
    <w:rsid w:val="00A71514"/>
    <w:rsid w:val="00A7155C"/>
    <w:rsid w:val="00A7173A"/>
    <w:rsid w:val="00A71D8B"/>
    <w:rsid w:val="00A72C6D"/>
    <w:rsid w:val="00A73CC6"/>
    <w:rsid w:val="00A741DD"/>
    <w:rsid w:val="00A754D2"/>
    <w:rsid w:val="00A75F27"/>
    <w:rsid w:val="00A76BD7"/>
    <w:rsid w:val="00A77187"/>
    <w:rsid w:val="00A776F2"/>
    <w:rsid w:val="00A777E4"/>
    <w:rsid w:val="00A77D4E"/>
    <w:rsid w:val="00A77FFB"/>
    <w:rsid w:val="00A8005C"/>
    <w:rsid w:val="00A8021B"/>
    <w:rsid w:val="00A808C3"/>
    <w:rsid w:val="00A80973"/>
    <w:rsid w:val="00A814D0"/>
    <w:rsid w:val="00A8199D"/>
    <w:rsid w:val="00A8296E"/>
    <w:rsid w:val="00A83068"/>
    <w:rsid w:val="00A83DD9"/>
    <w:rsid w:val="00A8468C"/>
    <w:rsid w:val="00A852D1"/>
    <w:rsid w:val="00A858A1"/>
    <w:rsid w:val="00A85BC2"/>
    <w:rsid w:val="00A85EA7"/>
    <w:rsid w:val="00A861D1"/>
    <w:rsid w:val="00A87405"/>
    <w:rsid w:val="00A9116C"/>
    <w:rsid w:val="00A9152F"/>
    <w:rsid w:val="00A916AB"/>
    <w:rsid w:val="00A92591"/>
    <w:rsid w:val="00A92915"/>
    <w:rsid w:val="00A92FCF"/>
    <w:rsid w:val="00A9394C"/>
    <w:rsid w:val="00A9524C"/>
    <w:rsid w:val="00A9587B"/>
    <w:rsid w:val="00A9595B"/>
    <w:rsid w:val="00A959AD"/>
    <w:rsid w:val="00A970B0"/>
    <w:rsid w:val="00A9773B"/>
    <w:rsid w:val="00A97A1C"/>
    <w:rsid w:val="00A97D7C"/>
    <w:rsid w:val="00A97F92"/>
    <w:rsid w:val="00AA0CE2"/>
    <w:rsid w:val="00AA0E88"/>
    <w:rsid w:val="00AA0FAC"/>
    <w:rsid w:val="00AA0FE0"/>
    <w:rsid w:val="00AA1566"/>
    <w:rsid w:val="00AA21D8"/>
    <w:rsid w:val="00AA2812"/>
    <w:rsid w:val="00AA2B5B"/>
    <w:rsid w:val="00AA2DB4"/>
    <w:rsid w:val="00AA2F72"/>
    <w:rsid w:val="00AA3199"/>
    <w:rsid w:val="00AA3298"/>
    <w:rsid w:val="00AA32AE"/>
    <w:rsid w:val="00AA3913"/>
    <w:rsid w:val="00AA4F20"/>
    <w:rsid w:val="00AA52A7"/>
    <w:rsid w:val="00AA5D38"/>
    <w:rsid w:val="00AA7085"/>
    <w:rsid w:val="00AA7E95"/>
    <w:rsid w:val="00AB0FB2"/>
    <w:rsid w:val="00AB1961"/>
    <w:rsid w:val="00AB1A54"/>
    <w:rsid w:val="00AB23E7"/>
    <w:rsid w:val="00AB28F8"/>
    <w:rsid w:val="00AB2CFE"/>
    <w:rsid w:val="00AB40FE"/>
    <w:rsid w:val="00AB42CF"/>
    <w:rsid w:val="00AB4CFB"/>
    <w:rsid w:val="00AB5AAB"/>
    <w:rsid w:val="00AB5FB6"/>
    <w:rsid w:val="00AB67C9"/>
    <w:rsid w:val="00AB6FA2"/>
    <w:rsid w:val="00AC0570"/>
    <w:rsid w:val="00AC0B70"/>
    <w:rsid w:val="00AC0BBF"/>
    <w:rsid w:val="00AC19E7"/>
    <w:rsid w:val="00AC257A"/>
    <w:rsid w:val="00AC2AC2"/>
    <w:rsid w:val="00AC4595"/>
    <w:rsid w:val="00AC5B4C"/>
    <w:rsid w:val="00AC60FF"/>
    <w:rsid w:val="00AC6187"/>
    <w:rsid w:val="00AC6F00"/>
    <w:rsid w:val="00AC6F53"/>
    <w:rsid w:val="00AC7EAF"/>
    <w:rsid w:val="00AC7F80"/>
    <w:rsid w:val="00AC7FCB"/>
    <w:rsid w:val="00AD0903"/>
    <w:rsid w:val="00AD1D3D"/>
    <w:rsid w:val="00AD28A7"/>
    <w:rsid w:val="00AD2C2F"/>
    <w:rsid w:val="00AD2C57"/>
    <w:rsid w:val="00AD3283"/>
    <w:rsid w:val="00AD3AB8"/>
    <w:rsid w:val="00AD4098"/>
    <w:rsid w:val="00AD47B2"/>
    <w:rsid w:val="00AD53B1"/>
    <w:rsid w:val="00AD546C"/>
    <w:rsid w:val="00AD5763"/>
    <w:rsid w:val="00AD5795"/>
    <w:rsid w:val="00AD629D"/>
    <w:rsid w:val="00AD68F7"/>
    <w:rsid w:val="00AD6900"/>
    <w:rsid w:val="00AD6B10"/>
    <w:rsid w:val="00AD6E1D"/>
    <w:rsid w:val="00AD6EBE"/>
    <w:rsid w:val="00AD77C4"/>
    <w:rsid w:val="00AE099C"/>
    <w:rsid w:val="00AE0ACB"/>
    <w:rsid w:val="00AE27F6"/>
    <w:rsid w:val="00AE42E4"/>
    <w:rsid w:val="00AE5224"/>
    <w:rsid w:val="00AE5680"/>
    <w:rsid w:val="00AE6605"/>
    <w:rsid w:val="00AE73DD"/>
    <w:rsid w:val="00AE77D9"/>
    <w:rsid w:val="00AE78F7"/>
    <w:rsid w:val="00AE7B5C"/>
    <w:rsid w:val="00AE7C60"/>
    <w:rsid w:val="00AE7C97"/>
    <w:rsid w:val="00AE7F24"/>
    <w:rsid w:val="00AE7FB0"/>
    <w:rsid w:val="00AF0753"/>
    <w:rsid w:val="00AF0DD7"/>
    <w:rsid w:val="00AF1423"/>
    <w:rsid w:val="00AF1B83"/>
    <w:rsid w:val="00AF3103"/>
    <w:rsid w:val="00AF39C3"/>
    <w:rsid w:val="00AF3F76"/>
    <w:rsid w:val="00AF4803"/>
    <w:rsid w:val="00AF5102"/>
    <w:rsid w:val="00AF5C38"/>
    <w:rsid w:val="00AF6929"/>
    <w:rsid w:val="00AF7A89"/>
    <w:rsid w:val="00AF7E39"/>
    <w:rsid w:val="00B0035B"/>
    <w:rsid w:val="00B00886"/>
    <w:rsid w:val="00B00A8F"/>
    <w:rsid w:val="00B012ED"/>
    <w:rsid w:val="00B01D46"/>
    <w:rsid w:val="00B022E1"/>
    <w:rsid w:val="00B02443"/>
    <w:rsid w:val="00B02534"/>
    <w:rsid w:val="00B026EE"/>
    <w:rsid w:val="00B02B71"/>
    <w:rsid w:val="00B02C9D"/>
    <w:rsid w:val="00B032C7"/>
    <w:rsid w:val="00B04022"/>
    <w:rsid w:val="00B0430F"/>
    <w:rsid w:val="00B05385"/>
    <w:rsid w:val="00B053C0"/>
    <w:rsid w:val="00B05886"/>
    <w:rsid w:val="00B05F25"/>
    <w:rsid w:val="00B0605F"/>
    <w:rsid w:val="00B06181"/>
    <w:rsid w:val="00B06506"/>
    <w:rsid w:val="00B06C32"/>
    <w:rsid w:val="00B07091"/>
    <w:rsid w:val="00B07481"/>
    <w:rsid w:val="00B07757"/>
    <w:rsid w:val="00B07852"/>
    <w:rsid w:val="00B10282"/>
    <w:rsid w:val="00B11EB3"/>
    <w:rsid w:val="00B11F57"/>
    <w:rsid w:val="00B11FE2"/>
    <w:rsid w:val="00B128B8"/>
    <w:rsid w:val="00B12ADE"/>
    <w:rsid w:val="00B15227"/>
    <w:rsid w:val="00B16D1B"/>
    <w:rsid w:val="00B2029E"/>
    <w:rsid w:val="00B209DD"/>
    <w:rsid w:val="00B209FF"/>
    <w:rsid w:val="00B20F78"/>
    <w:rsid w:val="00B21806"/>
    <w:rsid w:val="00B21A13"/>
    <w:rsid w:val="00B2263E"/>
    <w:rsid w:val="00B22774"/>
    <w:rsid w:val="00B23606"/>
    <w:rsid w:val="00B23F1E"/>
    <w:rsid w:val="00B24504"/>
    <w:rsid w:val="00B245FE"/>
    <w:rsid w:val="00B247F8"/>
    <w:rsid w:val="00B24DC1"/>
    <w:rsid w:val="00B25383"/>
    <w:rsid w:val="00B258EC"/>
    <w:rsid w:val="00B26A55"/>
    <w:rsid w:val="00B26CE0"/>
    <w:rsid w:val="00B26F38"/>
    <w:rsid w:val="00B2704D"/>
    <w:rsid w:val="00B27902"/>
    <w:rsid w:val="00B27FA6"/>
    <w:rsid w:val="00B300CF"/>
    <w:rsid w:val="00B3022C"/>
    <w:rsid w:val="00B304DF"/>
    <w:rsid w:val="00B31A38"/>
    <w:rsid w:val="00B3214B"/>
    <w:rsid w:val="00B322C1"/>
    <w:rsid w:val="00B3316D"/>
    <w:rsid w:val="00B33222"/>
    <w:rsid w:val="00B337CE"/>
    <w:rsid w:val="00B34D2F"/>
    <w:rsid w:val="00B35A92"/>
    <w:rsid w:val="00B35BD2"/>
    <w:rsid w:val="00B35F18"/>
    <w:rsid w:val="00B36784"/>
    <w:rsid w:val="00B368FA"/>
    <w:rsid w:val="00B37142"/>
    <w:rsid w:val="00B376C0"/>
    <w:rsid w:val="00B37844"/>
    <w:rsid w:val="00B40908"/>
    <w:rsid w:val="00B40B8C"/>
    <w:rsid w:val="00B417AA"/>
    <w:rsid w:val="00B41B77"/>
    <w:rsid w:val="00B41B81"/>
    <w:rsid w:val="00B41BA9"/>
    <w:rsid w:val="00B423C5"/>
    <w:rsid w:val="00B43367"/>
    <w:rsid w:val="00B43838"/>
    <w:rsid w:val="00B43ADE"/>
    <w:rsid w:val="00B43E3E"/>
    <w:rsid w:val="00B44134"/>
    <w:rsid w:val="00B452DF"/>
    <w:rsid w:val="00B45463"/>
    <w:rsid w:val="00B459B5"/>
    <w:rsid w:val="00B45B1C"/>
    <w:rsid w:val="00B46771"/>
    <w:rsid w:val="00B46C0D"/>
    <w:rsid w:val="00B46C15"/>
    <w:rsid w:val="00B46D28"/>
    <w:rsid w:val="00B47388"/>
    <w:rsid w:val="00B47542"/>
    <w:rsid w:val="00B477D2"/>
    <w:rsid w:val="00B47B13"/>
    <w:rsid w:val="00B47C76"/>
    <w:rsid w:val="00B47CDD"/>
    <w:rsid w:val="00B50112"/>
    <w:rsid w:val="00B50258"/>
    <w:rsid w:val="00B50752"/>
    <w:rsid w:val="00B5097F"/>
    <w:rsid w:val="00B509A3"/>
    <w:rsid w:val="00B512C9"/>
    <w:rsid w:val="00B51BBD"/>
    <w:rsid w:val="00B521F9"/>
    <w:rsid w:val="00B525C1"/>
    <w:rsid w:val="00B52C2E"/>
    <w:rsid w:val="00B52FE4"/>
    <w:rsid w:val="00B539AD"/>
    <w:rsid w:val="00B544AB"/>
    <w:rsid w:val="00B554F8"/>
    <w:rsid w:val="00B55822"/>
    <w:rsid w:val="00B558B3"/>
    <w:rsid w:val="00B5597D"/>
    <w:rsid w:val="00B55BD4"/>
    <w:rsid w:val="00B55E21"/>
    <w:rsid w:val="00B5694F"/>
    <w:rsid w:val="00B57292"/>
    <w:rsid w:val="00B5753E"/>
    <w:rsid w:val="00B57701"/>
    <w:rsid w:val="00B57949"/>
    <w:rsid w:val="00B5799F"/>
    <w:rsid w:val="00B579B7"/>
    <w:rsid w:val="00B57C8D"/>
    <w:rsid w:val="00B57C99"/>
    <w:rsid w:val="00B60321"/>
    <w:rsid w:val="00B60BD9"/>
    <w:rsid w:val="00B611F0"/>
    <w:rsid w:val="00B6214A"/>
    <w:rsid w:val="00B62EF7"/>
    <w:rsid w:val="00B630F2"/>
    <w:rsid w:val="00B63267"/>
    <w:rsid w:val="00B63927"/>
    <w:rsid w:val="00B63AF9"/>
    <w:rsid w:val="00B64AEC"/>
    <w:rsid w:val="00B65609"/>
    <w:rsid w:val="00B65CCF"/>
    <w:rsid w:val="00B65EAA"/>
    <w:rsid w:val="00B66F31"/>
    <w:rsid w:val="00B67144"/>
    <w:rsid w:val="00B679E1"/>
    <w:rsid w:val="00B67A79"/>
    <w:rsid w:val="00B67E9E"/>
    <w:rsid w:val="00B70C02"/>
    <w:rsid w:val="00B70E6C"/>
    <w:rsid w:val="00B728AE"/>
    <w:rsid w:val="00B73A6A"/>
    <w:rsid w:val="00B74005"/>
    <w:rsid w:val="00B74B31"/>
    <w:rsid w:val="00B756C9"/>
    <w:rsid w:val="00B756DB"/>
    <w:rsid w:val="00B7643A"/>
    <w:rsid w:val="00B76DED"/>
    <w:rsid w:val="00B77BB9"/>
    <w:rsid w:val="00B77DFB"/>
    <w:rsid w:val="00B806CE"/>
    <w:rsid w:val="00B8085F"/>
    <w:rsid w:val="00B8165B"/>
    <w:rsid w:val="00B816B5"/>
    <w:rsid w:val="00B81738"/>
    <w:rsid w:val="00B81DC8"/>
    <w:rsid w:val="00B8292B"/>
    <w:rsid w:val="00B83783"/>
    <w:rsid w:val="00B83857"/>
    <w:rsid w:val="00B83865"/>
    <w:rsid w:val="00B83D17"/>
    <w:rsid w:val="00B83DCA"/>
    <w:rsid w:val="00B83FE5"/>
    <w:rsid w:val="00B84AF3"/>
    <w:rsid w:val="00B84AFB"/>
    <w:rsid w:val="00B84CC0"/>
    <w:rsid w:val="00B85B55"/>
    <w:rsid w:val="00B865C1"/>
    <w:rsid w:val="00B87027"/>
    <w:rsid w:val="00B873EA"/>
    <w:rsid w:val="00B8785E"/>
    <w:rsid w:val="00B908BF"/>
    <w:rsid w:val="00B9215B"/>
    <w:rsid w:val="00B928AC"/>
    <w:rsid w:val="00B92F56"/>
    <w:rsid w:val="00B93558"/>
    <w:rsid w:val="00B9370C"/>
    <w:rsid w:val="00B93ED3"/>
    <w:rsid w:val="00B93F5D"/>
    <w:rsid w:val="00B9412C"/>
    <w:rsid w:val="00B941D3"/>
    <w:rsid w:val="00B94830"/>
    <w:rsid w:val="00B94B24"/>
    <w:rsid w:val="00B94BA5"/>
    <w:rsid w:val="00B950D2"/>
    <w:rsid w:val="00B95605"/>
    <w:rsid w:val="00B95883"/>
    <w:rsid w:val="00B960E1"/>
    <w:rsid w:val="00B96940"/>
    <w:rsid w:val="00B96DC1"/>
    <w:rsid w:val="00B97348"/>
    <w:rsid w:val="00B97812"/>
    <w:rsid w:val="00B97A03"/>
    <w:rsid w:val="00BA0248"/>
    <w:rsid w:val="00BA0435"/>
    <w:rsid w:val="00BA0CF0"/>
    <w:rsid w:val="00BA0DE3"/>
    <w:rsid w:val="00BA2695"/>
    <w:rsid w:val="00BA2716"/>
    <w:rsid w:val="00BA2DA7"/>
    <w:rsid w:val="00BA33B7"/>
    <w:rsid w:val="00BA4B5C"/>
    <w:rsid w:val="00BA4BDF"/>
    <w:rsid w:val="00BA5633"/>
    <w:rsid w:val="00BA5638"/>
    <w:rsid w:val="00BA5CF4"/>
    <w:rsid w:val="00BA5D81"/>
    <w:rsid w:val="00BA686B"/>
    <w:rsid w:val="00BB0A75"/>
    <w:rsid w:val="00BB0A86"/>
    <w:rsid w:val="00BB1E2D"/>
    <w:rsid w:val="00BB2061"/>
    <w:rsid w:val="00BB2856"/>
    <w:rsid w:val="00BB2EB0"/>
    <w:rsid w:val="00BB3908"/>
    <w:rsid w:val="00BB4448"/>
    <w:rsid w:val="00BB4811"/>
    <w:rsid w:val="00BB4DE4"/>
    <w:rsid w:val="00BB5B54"/>
    <w:rsid w:val="00BB7A41"/>
    <w:rsid w:val="00BB7A80"/>
    <w:rsid w:val="00BC0273"/>
    <w:rsid w:val="00BC0625"/>
    <w:rsid w:val="00BC108C"/>
    <w:rsid w:val="00BC180C"/>
    <w:rsid w:val="00BC2227"/>
    <w:rsid w:val="00BC223B"/>
    <w:rsid w:val="00BC2F22"/>
    <w:rsid w:val="00BC3603"/>
    <w:rsid w:val="00BC42DA"/>
    <w:rsid w:val="00BC4B13"/>
    <w:rsid w:val="00BC50C2"/>
    <w:rsid w:val="00BC5DB6"/>
    <w:rsid w:val="00BC6712"/>
    <w:rsid w:val="00BC6809"/>
    <w:rsid w:val="00BC6EFC"/>
    <w:rsid w:val="00BC7A15"/>
    <w:rsid w:val="00BD1760"/>
    <w:rsid w:val="00BD1909"/>
    <w:rsid w:val="00BD1939"/>
    <w:rsid w:val="00BD23F7"/>
    <w:rsid w:val="00BD2864"/>
    <w:rsid w:val="00BD2CD0"/>
    <w:rsid w:val="00BD2E18"/>
    <w:rsid w:val="00BD3B9C"/>
    <w:rsid w:val="00BD3FE4"/>
    <w:rsid w:val="00BD5748"/>
    <w:rsid w:val="00BD5978"/>
    <w:rsid w:val="00BD59E0"/>
    <w:rsid w:val="00BD5C45"/>
    <w:rsid w:val="00BD62A3"/>
    <w:rsid w:val="00BD6D54"/>
    <w:rsid w:val="00BD6D77"/>
    <w:rsid w:val="00BD7B05"/>
    <w:rsid w:val="00BD7DDA"/>
    <w:rsid w:val="00BE0352"/>
    <w:rsid w:val="00BE0BC1"/>
    <w:rsid w:val="00BE14D4"/>
    <w:rsid w:val="00BE2530"/>
    <w:rsid w:val="00BE35D0"/>
    <w:rsid w:val="00BE5553"/>
    <w:rsid w:val="00BE5EDF"/>
    <w:rsid w:val="00BE6414"/>
    <w:rsid w:val="00BE6424"/>
    <w:rsid w:val="00BE66BA"/>
    <w:rsid w:val="00BE6EEE"/>
    <w:rsid w:val="00BF024C"/>
    <w:rsid w:val="00BF0568"/>
    <w:rsid w:val="00BF1069"/>
    <w:rsid w:val="00BF1125"/>
    <w:rsid w:val="00BF15FD"/>
    <w:rsid w:val="00BF1C81"/>
    <w:rsid w:val="00BF1CDE"/>
    <w:rsid w:val="00BF3C78"/>
    <w:rsid w:val="00BF57CB"/>
    <w:rsid w:val="00BF5B58"/>
    <w:rsid w:val="00BF5B83"/>
    <w:rsid w:val="00BF5C9C"/>
    <w:rsid w:val="00BF5F0E"/>
    <w:rsid w:val="00BF66B1"/>
    <w:rsid w:val="00BF6E48"/>
    <w:rsid w:val="00BF70A6"/>
    <w:rsid w:val="00BF78D4"/>
    <w:rsid w:val="00BF7955"/>
    <w:rsid w:val="00BF7C6F"/>
    <w:rsid w:val="00C002D7"/>
    <w:rsid w:val="00C020B4"/>
    <w:rsid w:val="00C023D1"/>
    <w:rsid w:val="00C02DAD"/>
    <w:rsid w:val="00C02FBF"/>
    <w:rsid w:val="00C036B8"/>
    <w:rsid w:val="00C045D4"/>
    <w:rsid w:val="00C05AF1"/>
    <w:rsid w:val="00C05DFD"/>
    <w:rsid w:val="00C05E31"/>
    <w:rsid w:val="00C05F71"/>
    <w:rsid w:val="00C05F96"/>
    <w:rsid w:val="00C105AF"/>
    <w:rsid w:val="00C10AD6"/>
    <w:rsid w:val="00C10E12"/>
    <w:rsid w:val="00C111BF"/>
    <w:rsid w:val="00C115E0"/>
    <w:rsid w:val="00C11C84"/>
    <w:rsid w:val="00C12962"/>
    <w:rsid w:val="00C129DE"/>
    <w:rsid w:val="00C12FDE"/>
    <w:rsid w:val="00C13631"/>
    <w:rsid w:val="00C1474D"/>
    <w:rsid w:val="00C159B8"/>
    <w:rsid w:val="00C15D9F"/>
    <w:rsid w:val="00C16242"/>
    <w:rsid w:val="00C16FB9"/>
    <w:rsid w:val="00C17671"/>
    <w:rsid w:val="00C20048"/>
    <w:rsid w:val="00C20F63"/>
    <w:rsid w:val="00C216D7"/>
    <w:rsid w:val="00C2213F"/>
    <w:rsid w:val="00C22444"/>
    <w:rsid w:val="00C22849"/>
    <w:rsid w:val="00C23E2F"/>
    <w:rsid w:val="00C23E31"/>
    <w:rsid w:val="00C25145"/>
    <w:rsid w:val="00C25780"/>
    <w:rsid w:val="00C30347"/>
    <w:rsid w:val="00C310B9"/>
    <w:rsid w:val="00C310BB"/>
    <w:rsid w:val="00C31B09"/>
    <w:rsid w:val="00C31F30"/>
    <w:rsid w:val="00C31FD1"/>
    <w:rsid w:val="00C32336"/>
    <w:rsid w:val="00C326F2"/>
    <w:rsid w:val="00C32B2D"/>
    <w:rsid w:val="00C32E9F"/>
    <w:rsid w:val="00C331E4"/>
    <w:rsid w:val="00C33AFB"/>
    <w:rsid w:val="00C33F65"/>
    <w:rsid w:val="00C34170"/>
    <w:rsid w:val="00C341B8"/>
    <w:rsid w:val="00C34B0F"/>
    <w:rsid w:val="00C34B5D"/>
    <w:rsid w:val="00C34C68"/>
    <w:rsid w:val="00C34DC9"/>
    <w:rsid w:val="00C34EEF"/>
    <w:rsid w:val="00C359F6"/>
    <w:rsid w:val="00C36E87"/>
    <w:rsid w:val="00C3743C"/>
    <w:rsid w:val="00C37493"/>
    <w:rsid w:val="00C408D9"/>
    <w:rsid w:val="00C4126C"/>
    <w:rsid w:val="00C41E89"/>
    <w:rsid w:val="00C41F1F"/>
    <w:rsid w:val="00C42531"/>
    <w:rsid w:val="00C4347A"/>
    <w:rsid w:val="00C4436C"/>
    <w:rsid w:val="00C444F4"/>
    <w:rsid w:val="00C445E7"/>
    <w:rsid w:val="00C44AC6"/>
    <w:rsid w:val="00C44CF5"/>
    <w:rsid w:val="00C454CE"/>
    <w:rsid w:val="00C45546"/>
    <w:rsid w:val="00C46AEB"/>
    <w:rsid w:val="00C46E31"/>
    <w:rsid w:val="00C472C8"/>
    <w:rsid w:val="00C5091B"/>
    <w:rsid w:val="00C50DB1"/>
    <w:rsid w:val="00C51528"/>
    <w:rsid w:val="00C51785"/>
    <w:rsid w:val="00C51F01"/>
    <w:rsid w:val="00C5208C"/>
    <w:rsid w:val="00C520C8"/>
    <w:rsid w:val="00C5289A"/>
    <w:rsid w:val="00C53DCA"/>
    <w:rsid w:val="00C545FA"/>
    <w:rsid w:val="00C54F76"/>
    <w:rsid w:val="00C558B3"/>
    <w:rsid w:val="00C560B1"/>
    <w:rsid w:val="00C57265"/>
    <w:rsid w:val="00C57650"/>
    <w:rsid w:val="00C57E01"/>
    <w:rsid w:val="00C57E51"/>
    <w:rsid w:val="00C6008E"/>
    <w:rsid w:val="00C6010A"/>
    <w:rsid w:val="00C602E5"/>
    <w:rsid w:val="00C6089F"/>
    <w:rsid w:val="00C60DDC"/>
    <w:rsid w:val="00C62652"/>
    <w:rsid w:val="00C6290E"/>
    <w:rsid w:val="00C62D68"/>
    <w:rsid w:val="00C63436"/>
    <w:rsid w:val="00C64F49"/>
    <w:rsid w:val="00C652CC"/>
    <w:rsid w:val="00C656DD"/>
    <w:rsid w:val="00C6684F"/>
    <w:rsid w:val="00C66E8A"/>
    <w:rsid w:val="00C66F69"/>
    <w:rsid w:val="00C67078"/>
    <w:rsid w:val="00C703C4"/>
    <w:rsid w:val="00C70F3A"/>
    <w:rsid w:val="00C7197E"/>
    <w:rsid w:val="00C71DF0"/>
    <w:rsid w:val="00C72041"/>
    <w:rsid w:val="00C72457"/>
    <w:rsid w:val="00C72FF1"/>
    <w:rsid w:val="00C7350A"/>
    <w:rsid w:val="00C739C4"/>
    <w:rsid w:val="00C770AA"/>
    <w:rsid w:val="00C77CD9"/>
    <w:rsid w:val="00C77F94"/>
    <w:rsid w:val="00C80142"/>
    <w:rsid w:val="00C806AD"/>
    <w:rsid w:val="00C8178C"/>
    <w:rsid w:val="00C81AB4"/>
    <w:rsid w:val="00C83591"/>
    <w:rsid w:val="00C83619"/>
    <w:rsid w:val="00C84B3E"/>
    <w:rsid w:val="00C84CA7"/>
    <w:rsid w:val="00C84FE0"/>
    <w:rsid w:val="00C85896"/>
    <w:rsid w:val="00C862F6"/>
    <w:rsid w:val="00C866A2"/>
    <w:rsid w:val="00C86E1F"/>
    <w:rsid w:val="00C87179"/>
    <w:rsid w:val="00C8742C"/>
    <w:rsid w:val="00C87746"/>
    <w:rsid w:val="00C90608"/>
    <w:rsid w:val="00C92553"/>
    <w:rsid w:val="00C925D6"/>
    <w:rsid w:val="00C925F3"/>
    <w:rsid w:val="00C93C63"/>
    <w:rsid w:val="00C943E6"/>
    <w:rsid w:val="00C94C2E"/>
    <w:rsid w:val="00C94DAF"/>
    <w:rsid w:val="00C95300"/>
    <w:rsid w:val="00C96307"/>
    <w:rsid w:val="00C963BC"/>
    <w:rsid w:val="00C966FB"/>
    <w:rsid w:val="00C96921"/>
    <w:rsid w:val="00C96CEB"/>
    <w:rsid w:val="00C96FF9"/>
    <w:rsid w:val="00C9767B"/>
    <w:rsid w:val="00C97BC9"/>
    <w:rsid w:val="00CA035B"/>
    <w:rsid w:val="00CA1472"/>
    <w:rsid w:val="00CA1473"/>
    <w:rsid w:val="00CA1A1A"/>
    <w:rsid w:val="00CA2A23"/>
    <w:rsid w:val="00CA2F08"/>
    <w:rsid w:val="00CA3354"/>
    <w:rsid w:val="00CA3366"/>
    <w:rsid w:val="00CA34D5"/>
    <w:rsid w:val="00CA4FBE"/>
    <w:rsid w:val="00CA5955"/>
    <w:rsid w:val="00CA5FA0"/>
    <w:rsid w:val="00CA662E"/>
    <w:rsid w:val="00CA6864"/>
    <w:rsid w:val="00CA6E68"/>
    <w:rsid w:val="00CA6E8A"/>
    <w:rsid w:val="00CA7438"/>
    <w:rsid w:val="00CA75C3"/>
    <w:rsid w:val="00CA7A25"/>
    <w:rsid w:val="00CA7BB0"/>
    <w:rsid w:val="00CA7D36"/>
    <w:rsid w:val="00CB0239"/>
    <w:rsid w:val="00CB0697"/>
    <w:rsid w:val="00CB07A7"/>
    <w:rsid w:val="00CB090E"/>
    <w:rsid w:val="00CB0915"/>
    <w:rsid w:val="00CB0F34"/>
    <w:rsid w:val="00CB10A0"/>
    <w:rsid w:val="00CB10E6"/>
    <w:rsid w:val="00CB1CEC"/>
    <w:rsid w:val="00CB2792"/>
    <w:rsid w:val="00CB2C9A"/>
    <w:rsid w:val="00CB3839"/>
    <w:rsid w:val="00CB3983"/>
    <w:rsid w:val="00CB41EA"/>
    <w:rsid w:val="00CB42E5"/>
    <w:rsid w:val="00CB493A"/>
    <w:rsid w:val="00CB4EE8"/>
    <w:rsid w:val="00CB544C"/>
    <w:rsid w:val="00CB5869"/>
    <w:rsid w:val="00CB5B4F"/>
    <w:rsid w:val="00CB5BE8"/>
    <w:rsid w:val="00CB6250"/>
    <w:rsid w:val="00CB711B"/>
    <w:rsid w:val="00CB7332"/>
    <w:rsid w:val="00CB7D91"/>
    <w:rsid w:val="00CB7E89"/>
    <w:rsid w:val="00CC0216"/>
    <w:rsid w:val="00CC0373"/>
    <w:rsid w:val="00CC0A43"/>
    <w:rsid w:val="00CC0D5A"/>
    <w:rsid w:val="00CC1FF6"/>
    <w:rsid w:val="00CC239D"/>
    <w:rsid w:val="00CC23A7"/>
    <w:rsid w:val="00CC25CF"/>
    <w:rsid w:val="00CC2B1E"/>
    <w:rsid w:val="00CC332D"/>
    <w:rsid w:val="00CC3600"/>
    <w:rsid w:val="00CC393D"/>
    <w:rsid w:val="00CC3ED2"/>
    <w:rsid w:val="00CC4282"/>
    <w:rsid w:val="00CC4DCB"/>
    <w:rsid w:val="00CC5CAA"/>
    <w:rsid w:val="00CC5FEF"/>
    <w:rsid w:val="00CC6D29"/>
    <w:rsid w:val="00CC6E55"/>
    <w:rsid w:val="00CC76E5"/>
    <w:rsid w:val="00CD0732"/>
    <w:rsid w:val="00CD1194"/>
    <w:rsid w:val="00CD2246"/>
    <w:rsid w:val="00CD2AEC"/>
    <w:rsid w:val="00CD32EA"/>
    <w:rsid w:val="00CD588C"/>
    <w:rsid w:val="00CD5ED5"/>
    <w:rsid w:val="00CD6D57"/>
    <w:rsid w:val="00CD78BD"/>
    <w:rsid w:val="00CE0FBD"/>
    <w:rsid w:val="00CE156E"/>
    <w:rsid w:val="00CE157C"/>
    <w:rsid w:val="00CE3B66"/>
    <w:rsid w:val="00CE4852"/>
    <w:rsid w:val="00CE48F2"/>
    <w:rsid w:val="00CE4C9E"/>
    <w:rsid w:val="00CE514F"/>
    <w:rsid w:val="00CE598C"/>
    <w:rsid w:val="00CE6740"/>
    <w:rsid w:val="00CE68F1"/>
    <w:rsid w:val="00CE6D59"/>
    <w:rsid w:val="00CE71DE"/>
    <w:rsid w:val="00CE72B8"/>
    <w:rsid w:val="00CE73AF"/>
    <w:rsid w:val="00CF0096"/>
    <w:rsid w:val="00CF00A9"/>
    <w:rsid w:val="00CF176F"/>
    <w:rsid w:val="00CF200D"/>
    <w:rsid w:val="00CF257C"/>
    <w:rsid w:val="00CF39A3"/>
    <w:rsid w:val="00CF58DA"/>
    <w:rsid w:val="00CF5D27"/>
    <w:rsid w:val="00CF6F2E"/>
    <w:rsid w:val="00CF7EF1"/>
    <w:rsid w:val="00D010E3"/>
    <w:rsid w:val="00D01288"/>
    <w:rsid w:val="00D01B0B"/>
    <w:rsid w:val="00D01DF8"/>
    <w:rsid w:val="00D0265E"/>
    <w:rsid w:val="00D02B84"/>
    <w:rsid w:val="00D03131"/>
    <w:rsid w:val="00D033A2"/>
    <w:rsid w:val="00D034B6"/>
    <w:rsid w:val="00D04301"/>
    <w:rsid w:val="00D045DF"/>
    <w:rsid w:val="00D0487D"/>
    <w:rsid w:val="00D0520A"/>
    <w:rsid w:val="00D054BA"/>
    <w:rsid w:val="00D057AF"/>
    <w:rsid w:val="00D05B04"/>
    <w:rsid w:val="00D062E1"/>
    <w:rsid w:val="00D0636F"/>
    <w:rsid w:val="00D07186"/>
    <w:rsid w:val="00D074AD"/>
    <w:rsid w:val="00D07AEC"/>
    <w:rsid w:val="00D10244"/>
    <w:rsid w:val="00D11299"/>
    <w:rsid w:val="00D115A3"/>
    <w:rsid w:val="00D11866"/>
    <w:rsid w:val="00D11A09"/>
    <w:rsid w:val="00D11A6E"/>
    <w:rsid w:val="00D11CFB"/>
    <w:rsid w:val="00D1297D"/>
    <w:rsid w:val="00D130B3"/>
    <w:rsid w:val="00D1315C"/>
    <w:rsid w:val="00D131CE"/>
    <w:rsid w:val="00D1350A"/>
    <w:rsid w:val="00D146A6"/>
    <w:rsid w:val="00D14834"/>
    <w:rsid w:val="00D15A14"/>
    <w:rsid w:val="00D168F4"/>
    <w:rsid w:val="00D16901"/>
    <w:rsid w:val="00D20CCD"/>
    <w:rsid w:val="00D210CF"/>
    <w:rsid w:val="00D21242"/>
    <w:rsid w:val="00D21C78"/>
    <w:rsid w:val="00D21D7B"/>
    <w:rsid w:val="00D22033"/>
    <w:rsid w:val="00D227F9"/>
    <w:rsid w:val="00D2349F"/>
    <w:rsid w:val="00D23B32"/>
    <w:rsid w:val="00D240DB"/>
    <w:rsid w:val="00D249C7"/>
    <w:rsid w:val="00D24A4D"/>
    <w:rsid w:val="00D24B3A"/>
    <w:rsid w:val="00D24EC3"/>
    <w:rsid w:val="00D25911"/>
    <w:rsid w:val="00D261CD"/>
    <w:rsid w:val="00D26674"/>
    <w:rsid w:val="00D27B36"/>
    <w:rsid w:val="00D30694"/>
    <w:rsid w:val="00D33969"/>
    <w:rsid w:val="00D33D0A"/>
    <w:rsid w:val="00D33FCF"/>
    <w:rsid w:val="00D34A88"/>
    <w:rsid w:val="00D35A90"/>
    <w:rsid w:val="00D35CBD"/>
    <w:rsid w:val="00D371C2"/>
    <w:rsid w:val="00D40A82"/>
    <w:rsid w:val="00D42700"/>
    <w:rsid w:val="00D43D12"/>
    <w:rsid w:val="00D43FF7"/>
    <w:rsid w:val="00D44633"/>
    <w:rsid w:val="00D45CFB"/>
    <w:rsid w:val="00D50CE8"/>
    <w:rsid w:val="00D51A67"/>
    <w:rsid w:val="00D51FF7"/>
    <w:rsid w:val="00D5274B"/>
    <w:rsid w:val="00D537B5"/>
    <w:rsid w:val="00D54082"/>
    <w:rsid w:val="00D547ED"/>
    <w:rsid w:val="00D54E43"/>
    <w:rsid w:val="00D55042"/>
    <w:rsid w:val="00D55EE9"/>
    <w:rsid w:val="00D560B8"/>
    <w:rsid w:val="00D562D4"/>
    <w:rsid w:val="00D5667C"/>
    <w:rsid w:val="00D57702"/>
    <w:rsid w:val="00D60138"/>
    <w:rsid w:val="00D6085C"/>
    <w:rsid w:val="00D60DA6"/>
    <w:rsid w:val="00D61E15"/>
    <w:rsid w:val="00D62A3F"/>
    <w:rsid w:val="00D63462"/>
    <w:rsid w:val="00D635E8"/>
    <w:rsid w:val="00D63E1D"/>
    <w:rsid w:val="00D64AAD"/>
    <w:rsid w:val="00D65B4A"/>
    <w:rsid w:val="00D65FC7"/>
    <w:rsid w:val="00D66856"/>
    <w:rsid w:val="00D6685D"/>
    <w:rsid w:val="00D67134"/>
    <w:rsid w:val="00D67844"/>
    <w:rsid w:val="00D678AE"/>
    <w:rsid w:val="00D67AE1"/>
    <w:rsid w:val="00D700CB"/>
    <w:rsid w:val="00D70219"/>
    <w:rsid w:val="00D705C0"/>
    <w:rsid w:val="00D713B5"/>
    <w:rsid w:val="00D716A1"/>
    <w:rsid w:val="00D7171E"/>
    <w:rsid w:val="00D71D45"/>
    <w:rsid w:val="00D720D1"/>
    <w:rsid w:val="00D720E7"/>
    <w:rsid w:val="00D72176"/>
    <w:rsid w:val="00D72AA6"/>
    <w:rsid w:val="00D735EC"/>
    <w:rsid w:val="00D73C01"/>
    <w:rsid w:val="00D76307"/>
    <w:rsid w:val="00D763A2"/>
    <w:rsid w:val="00D7645E"/>
    <w:rsid w:val="00D7648F"/>
    <w:rsid w:val="00D76EB8"/>
    <w:rsid w:val="00D80604"/>
    <w:rsid w:val="00D80C23"/>
    <w:rsid w:val="00D827A4"/>
    <w:rsid w:val="00D82B05"/>
    <w:rsid w:val="00D82FEA"/>
    <w:rsid w:val="00D83D68"/>
    <w:rsid w:val="00D84E72"/>
    <w:rsid w:val="00D855F4"/>
    <w:rsid w:val="00D860A0"/>
    <w:rsid w:val="00D86110"/>
    <w:rsid w:val="00D8631A"/>
    <w:rsid w:val="00D8646D"/>
    <w:rsid w:val="00D86EDE"/>
    <w:rsid w:val="00D8767F"/>
    <w:rsid w:val="00D877EF"/>
    <w:rsid w:val="00D8789F"/>
    <w:rsid w:val="00D909F4"/>
    <w:rsid w:val="00D90BA1"/>
    <w:rsid w:val="00D91B12"/>
    <w:rsid w:val="00D920CB"/>
    <w:rsid w:val="00D92545"/>
    <w:rsid w:val="00D937AF"/>
    <w:rsid w:val="00D943D3"/>
    <w:rsid w:val="00D9475D"/>
    <w:rsid w:val="00D9509A"/>
    <w:rsid w:val="00D95308"/>
    <w:rsid w:val="00D955F5"/>
    <w:rsid w:val="00D95A81"/>
    <w:rsid w:val="00D96276"/>
    <w:rsid w:val="00DA1519"/>
    <w:rsid w:val="00DA1C32"/>
    <w:rsid w:val="00DA2423"/>
    <w:rsid w:val="00DA2F14"/>
    <w:rsid w:val="00DA34A1"/>
    <w:rsid w:val="00DA5C8B"/>
    <w:rsid w:val="00DA6EC1"/>
    <w:rsid w:val="00DA738F"/>
    <w:rsid w:val="00DA7D40"/>
    <w:rsid w:val="00DB04F1"/>
    <w:rsid w:val="00DB05D4"/>
    <w:rsid w:val="00DB0886"/>
    <w:rsid w:val="00DB34A7"/>
    <w:rsid w:val="00DB3682"/>
    <w:rsid w:val="00DB3A10"/>
    <w:rsid w:val="00DB3B98"/>
    <w:rsid w:val="00DB46E0"/>
    <w:rsid w:val="00DB49E2"/>
    <w:rsid w:val="00DB529A"/>
    <w:rsid w:val="00DB636A"/>
    <w:rsid w:val="00DB638C"/>
    <w:rsid w:val="00DB67C9"/>
    <w:rsid w:val="00DB6D63"/>
    <w:rsid w:val="00DB7546"/>
    <w:rsid w:val="00DB7981"/>
    <w:rsid w:val="00DB7E43"/>
    <w:rsid w:val="00DC0292"/>
    <w:rsid w:val="00DC08A3"/>
    <w:rsid w:val="00DC0CD2"/>
    <w:rsid w:val="00DC1A1F"/>
    <w:rsid w:val="00DC1C89"/>
    <w:rsid w:val="00DC2227"/>
    <w:rsid w:val="00DC2A71"/>
    <w:rsid w:val="00DC2CBE"/>
    <w:rsid w:val="00DC2DA2"/>
    <w:rsid w:val="00DC40D1"/>
    <w:rsid w:val="00DC424F"/>
    <w:rsid w:val="00DC4508"/>
    <w:rsid w:val="00DC45FE"/>
    <w:rsid w:val="00DC493F"/>
    <w:rsid w:val="00DC4CB1"/>
    <w:rsid w:val="00DC5020"/>
    <w:rsid w:val="00DC51D2"/>
    <w:rsid w:val="00DC5469"/>
    <w:rsid w:val="00DC5523"/>
    <w:rsid w:val="00DC5559"/>
    <w:rsid w:val="00DC563C"/>
    <w:rsid w:val="00DC599D"/>
    <w:rsid w:val="00DC6923"/>
    <w:rsid w:val="00DC762B"/>
    <w:rsid w:val="00DD0340"/>
    <w:rsid w:val="00DD05AB"/>
    <w:rsid w:val="00DD05DF"/>
    <w:rsid w:val="00DD0A02"/>
    <w:rsid w:val="00DD0B27"/>
    <w:rsid w:val="00DD0B2D"/>
    <w:rsid w:val="00DD0B66"/>
    <w:rsid w:val="00DD0EFF"/>
    <w:rsid w:val="00DD0F50"/>
    <w:rsid w:val="00DD14F7"/>
    <w:rsid w:val="00DD323A"/>
    <w:rsid w:val="00DD36DF"/>
    <w:rsid w:val="00DD3724"/>
    <w:rsid w:val="00DD3937"/>
    <w:rsid w:val="00DD3A2A"/>
    <w:rsid w:val="00DD3F08"/>
    <w:rsid w:val="00DD439B"/>
    <w:rsid w:val="00DD4D4A"/>
    <w:rsid w:val="00DD5263"/>
    <w:rsid w:val="00DD6575"/>
    <w:rsid w:val="00DD66E1"/>
    <w:rsid w:val="00DD671E"/>
    <w:rsid w:val="00DD707A"/>
    <w:rsid w:val="00DD7503"/>
    <w:rsid w:val="00DD7EF8"/>
    <w:rsid w:val="00DE0490"/>
    <w:rsid w:val="00DE05E7"/>
    <w:rsid w:val="00DE108D"/>
    <w:rsid w:val="00DE10D2"/>
    <w:rsid w:val="00DE12DE"/>
    <w:rsid w:val="00DE1FFC"/>
    <w:rsid w:val="00DE227A"/>
    <w:rsid w:val="00DE27B5"/>
    <w:rsid w:val="00DE2D92"/>
    <w:rsid w:val="00DE30FB"/>
    <w:rsid w:val="00DE3709"/>
    <w:rsid w:val="00DE3C8E"/>
    <w:rsid w:val="00DE3D67"/>
    <w:rsid w:val="00DE47B5"/>
    <w:rsid w:val="00DE4E91"/>
    <w:rsid w:val="00DE5D7F"/>
    <w:rsid w:val="00DE65CD"/>
    <w:rsid w:val="00DE7105"/>
    <w:rsid w:val="00DE7752"/>
    <w:rsid w:val="00DE77D0"/>
    <w:rsid w:val="00DF0351"/>
    <w:rsid w:val="00DF05B8"/>
    <w:rsid w:val="00DF112B"/>
    <w:rsid w:val="00DF13F4"/>
    <w:rsid w:val="00DF1681"/>
    <w:rsid w:val="00DF1BD2"/>
    <w:rsid w:val="00DF1D8C"/>
    <w:rsid w:val="00DF26A0"/>
    <w:rsid w:val="00DF2BB3"/>
    <w:rsid w:val="00DF3882"/>
    <w:rsid w:val="00DF3914"/>
    <w:rsid w:val="00DF3A84"/>
    <w:rsid w:val="00DF3E2B"/>
    <w:rsid w:val="00DF512A"/>
    <w:rsid w:val="00DF5A97"/>
    <w:rsid w:val="00DF5DC7"/>
    <w:rsid w:val="00DF656E"/>
    <w:rsid w:val="00DF67D0"/>
    <w:rsid w:val="00DF68DB"/>
    <w:rsid w:val="00DF68ED"/>
    <w:rsid w:val="00DF6A40"/>
    <w:rsid w:val="00DF6DAE"/>
    <w:rsid w:val="00DF7A26"/>
    <w:rsid w:val="00E00D81"/>
    <w:rsid w:val="00E00FD5"/>
    <w:rsid w:val="00E010D3"/>
    <w:rsid w:val="00E01851"/>
    <w:rsid w:val="00E01F3C"/>
    <w:rsid w:val="00E02981"/>
    <w:rsid w:val="00E04A0A"/>
    <w:rsid w:val="00E050D0"/>
    <w:rsid w:val="00E05AC5"/>
    <w:rsid w:val="00E062DA"/>
    <w:rsid w:val="00E06C8F"/>
    <w:rsid w:val="00E0769E"/>
    <w:rsid w:val="00E07DA3"/>
    <w:rsid w:val="00E10233"/>
    <w:rsid w:val="00E10456"/>
    <w:rsid w:val="00E10872"/>
    <w:rsid w:val="00E10A1F"/>
    <w:rsid w:val="00E10AF1"/>
    <w:rsid w:val="00E10D0F"/>
    <w:rsid w:val="00E10E03"/>
    <w:rsid w:val="00E110C4"/>
    <w:rsid w:val="00E115D7"/>
    <w:rsid w:val="00E11E01"/>
    <w:rsid w:val="00E124AF"/>
    <w:rsid w:val="00E12B37"/>
    <w:rsid w:val="00E12C2D"/>
    <w:rsid w:val="00E138EF"/>
    <w:rsid w:val="00E13AAA"/>
    <w:rsid w:val="00E13E97"/>
    <w:rsid w:val="00E1434E"/>
    <w:rsid w:val="00E14655"/>
    <w:rsid w:val="00E14A5B"/>
    <w:rsid w:val="00E1538F"/>
    <w:rsid w:val="00E15B92"/>
    <w:rsid w:val="00E165BF"/>
    <w:rsid w:val="00E20329"/>
    <w:rsid w:val="00E21088"/>
    <w:rsid w:val="00E21A99"/>
    <w:rsid w:val="00E21D55"/>
    <w:rsid w:val="00E21E87"/>
    <w:rsid w:val="00E2205C"/>
    <w:rsid w:val="00E22685"/>
    <w:rsid w:val="00E22B93"/>
    <w:rsid w:val="00E23D31"/>
    <w:rsid w:val="00E24759"/>
    <w:rsid w:val="00E25088"/>
    <w:rsid w:val="00E250BB"/>
    <w:rsid w:val="00E25408"/>
    <w:rsid w:val="00E25712"/>
    <w:rsid w:val="00E274E6"/>
    <w:rsid w:val="00E300BF"/>
    <w:rsid w:val="00E3107B"/>
    <w:rsid w:val="00E319F9"/>
    <w:rsid w:val="00E32173"/>
    <w:rsid w:val="00E338E8"/>
    <w:rsid w:val="00E33987"/>
    <w:rsid w:val="00E3440B"/>
    <w:rsid w:val="00E348BF"/>
    <w:rsid w:val="00E34FDF"/>
    <w:rsid w:val="00E35140"/>
    <w:rsid w:val="00E35F8F"/>
    <w:rsid w:val="00E36262"/>
    <w:rsid w:val="00E36BC0"/>
    <w:rsid w:val="00E40513"/>
    <w:rsid w:val="00E40620"/>
    <w:rsid w:val="00E406D0"/>
    <w:rsid w:val="00E4174A"/>
    <w:rsid w:val="00E41B24"/>
    <w:rsid w:val="00E42EFC"/>
    <w:rsid w:val="00E4391E"/>
    <w:rsid w:val="00E4452A"/>
    <w:rsid w:val="00E4486B"/>
    <w:rsid w:val="00E45D3B"/>
    <w:rsid w:val="00E45D45"/>
    <w:rsid w:val="00E460A9"/>
    <w:rsid w:val="00E46292"/>
    <w:rsid w:val="00E466E5"/>
    <w:rsid w:val="00E46867"/>
    <w:rsid w:val="00E472C3"/>
    <w:rsid w:val="00E47E7A"/>
    <w:rsid w:val="00E47F21"/>
    <w:rsid w:val="00E50370"/>
    <w:rsid w:val="00E5094E"/>
    <w:rsid w:val="00E50B73"/>
    <w:rsid w:val="00E5153A"/>
    <w:rsid w:val="00E5296C"/>
    <w:rsid w:val="00E530EC"/>
    <w:rsid w:val="00E54E23"/>
    <w:rsid w:val="00E54EAA"/>
    <w:rsid w:val="00E552CF"/>
    <w:rsid w:val="00E55450"/>
    <w:rsid w:val="00E558A8"/>
    <w:rsid w:val="00E558AC"/>
    <w:rsid w:val="00E56544"/>
    <w:rsid w:val="00E568CE"/>
    <w:rsid w:val="00E56ED6"/>
    <w:rsid w:val="00E572C9"/>
    <w:rsid w:val="00E575F9"/>
    <w:rsid w:val="00E57B41"/>
    <w:rsid w:val="00E603A7"/>
    <w:rsid w:val="00E610A6"/>
    <w:rsid w:val="00E6172C"/>
    <w:rsid w:val="00E62C22"/>
    <w:rsid w:val="00E62CEE"/>
    <w:rsid w:val="00E63763"/>
    <w:rsid w:val="00E63C41"/>
    <w:rsid w:val="00E6481E"/>
    <w:rsid w:val="00E64863"/>
    <w:rsid w:val="00E64C49"/>
    <w:rsid w:val="00E64D19"/>
    <w:rsid w:val="00E64F49"/>
    <w:rsid w:val="00E651CF"/>
    <w:rsid w:val="00E653FF"/>
    <w:rsid w:val="00E658E8"/>
    <w:rsid w:val="00E65C87"/>
    <w:rsid w:val="00E66C81"/>
    <w:rsid w:val="00E66DF1"/>
    <w:rsid w:val="00E71A02"/>
    <w:rsid w:val="00E72335"/>
    <w:rsid w:val="00E72685"/>
    <w:rsid w:val="00E72C08"/>
    <w:rsid w:val="00E72DAB"/>
    <w:rsid w:val="00E73949"/>
    <w:rsid w:val="00E75BE2"/>
    <w:rsid w:val="00E7669D"/>
    <w:rsid w:val="00E766C5"/>
    <w:rsid w:val="00E76FC8"/>
    <w:rsid w:val="00E771CC"/>
    <w:rsid w:val="00E779CE"/>
    <w:rsid w:val="00E77F64"/>
    <w:rsid w:val="00E77FC7"/>
    <w:rsid w:val="00E80FD6"/>
    <w:rsid w:val="00E812BE"/>
    <w:rsid w:val="00E81997"/>
    <w:rsid w:val="00E819E2"/>
    <w:rsid w:val="00E827F9"/>
    <w:rsid w:val="00E836E9"/>
    <w:rsid w:val="00E83802"/>
    <w:rsid w:val="00E83B5B"/>
    <w:rsid w:val="00E8416F"/>
    <w:rsid w:val="00E84621"/>
    <w:rsid w:val="00E8482E"/>
    <w:rsid w:val="00E848A6"/>
    <w:rsid w:val="00E84A6F"/>
    <w:rsid w:val="00E84BA3"/>
    <w:rsid w:val="00E85B0A"/>
    <w:rsid w:val="00E8628D"/>
    <w:rsid w:val="00E86495"/>
    <w:rsid w:val="00E86A2F"/>
    <w:rsid w:val="00E86C75"/>
    <w:rsid w:val="00E87383"/>
    <w:rsid w:val="00E875C3"/>
    <w:rsid w:val="00E87B9A"/>
    <w:rsid w:val="00E87D9E"/>
    <w:rsid w:val="00E90049"/>
    <w:rsid w:val="00E90AAB"/>
    <w:rsid w:val="00E91A28"/>
    <w:rsid w:val="00E91C23"/>
    <w:rsid w:val="00E91CF2"/>
    <w:rsid w:val="00E93A81"/>
    <w:rsid w:val="00E94224"/>
    <w:rsid w:val="00E95A35"/>
    <w:rsid w:val="00E95ADD"/>
    <w:rsid w:val="00E95EEE"/>
    <w:rsid w:val="00E96520"/>
    <w:rsid w:val="00E96DA2"/>
    <w:rsid w:val="00EA068A"/>
    <w:rsid w:val="00EA0FF5"/>
    <w:rsid w:val="00EA11D7"/>
    <w:rsid w:val="00EA1412"/>
    <w:rsid w:val="00EA1CC8"/>
    <w:rsid w:val="00EA27EB"/>
    <w:rsid w:val="00EA2ADB"/>
    <w:rsid w:val="00EA2C0E"/>
    <w:rsid w:val="00EA3719"/>
    <w:rsid w:val="00EA395B"/>
    <w:rsid w:val="00EA3A6A"/>
    <w:rsid w:val="00EA45B1"/>
    <w:rsid w:val="00EA4816"/>
    <w:rsid w:val="00EA4A73"/>
    <w:rsid w:val="00EA4DAE"/>
    <w:rsid w:val="00EA4E1C"/>
    <w:rsid w:val="00EA54AF"/>
    <w:rsid w:val="00EA5A75"/>
    <w:rsid w:val="00EA5DBD"/>
    <w:rsid w:val="00EA5EF4"/>
    <w:rsid w:val="00EA6156"/>
    <w:rsid w:val="00EA66AF"/>
    <w:rsid w:val="00EA78D7"/>
    <w:rsid w:val="00EB0C14"/>
    <w:rsid w:val="00EB19F6"/>
    <w:rsid w:val="00EB1C22"/>
    <w:rsid w:val="00EB20AF"/>
    <w:rsid w:val="00EB2687"/>
    <w:rsid w:val="00EB3F5D"/>
    <w:rsid w:val="00EB3FA0"/>
    <w:rsid w:val="00EB4109"/>
    <w:rsid w:val="00EB4ED2"/>
    <w:rsid w:val="00EB53CB"/>
    <w:rsid w:val="00EB5B48"/>
    <w:rsid w:val="00EB60A2"/>
    <w:rsid w:val="00EB74CC"/>
    <w:rsid w:val="00EB75FB"/>
    <w:rsid w:val="00EB7AEF"/>
    <w:rsid w:val="00EC1076"/>
    <w:rsid w:val="00EC18EE"/>
    <w:rsid w:val="00EC1C00"/>
    <w:rsid w:val="00EC1DB0"/>
    <w:rsid w:val="00EC1EAB"/>
    <w:rsid w:val="00EC1F42"/>
    <w:rsid w:val="00EC228D"/>
    <w:rsid w:val="00EC25D5"/>
    <w:rsid w:val="00EC35EA"/>
    <w:rsid w:val="00EC396B"/>
    <w:rsid w:val="00EC3F18"/>
    <w:rsid w:val="00EC531C"/>
    <w:rsid w:val="00EC609C"/>
    <w:rsid w:val="00EC618B"/>
    <w:rsid w:val="00EC64C3"/>
    <w:rsid w:val="00EC66BB"/>
    <w:rsid w:val="00EC680F"/>
    <w:rsid w:val="00EC6AB4"/>
    <w:rsid w:val="00EC6E38"/>
    <w:rsid w:val="00EC77BE"/>
    <w:rsid w:val="00EC7902"/>
    <w:rsid w:val="00EC7C16"/>
    <w:rsid w:val="00ED04F3"/>
    <w:rsid w:val="00ED06AB"/>
    <w:rsid w:val="00ED0F51"/>
    <w:rsid w:val="00ED1A08"/>
    <w:rsid w:val="00ED2CAB"/>
    <w:rsid w:val="00ED479D"/>
    <w:rsid w:val="00ED48FB"/>
    <w:rsid w:val="00ED49B5"/>
    <w:rsid w:val="00ED4B44"/>
    <w:rsid w:val="00ED4D09"/>
    <w:rsid w:val="00ED534A"/>
    <w:rsid w:val="00ED5CF2"/>
    <w:rsid w:val="00ED5D81"/>
    <w:rsid w:val="00ED6C46"/>
    <w:rsid w:val="00ED6E4A"/>
    <w:rsid w:val="00ED7888"/>
    <w:rsid w:val="00ED7A42"/>
    <w:rsid w:val="00ED7FDA"/>
    <w:rsid w:val="00EE049F"/>
    <w:rsid w:val="00EE11DF"/>
    <w:rsid w:val="00EE1240"/>
    <w:rsid w:val="00EE17F3"/>
    <w:rsid w:val="00EE2A7A"/>
    <w:rsid w:val="00EE30EA"/>
    <w:rsid w:val="00EE345C"/>
    <w:rsid w:val="00EE364D"/>
    <w:rsid w:val="00EE3F34"/>
    <w:rsid w:val="00EE41BE"/>
    <w:rsid w:val="00EE41C4"/>
    <w:rsid w:val="00EE59A9"/>
    <w:rsid w:val="00EE66AC"/>
    <w:rsid w:val="00EE6745"/>
    <w:rsid w:val="00EE7B4B"/>
    <w:rsid w:val="00EE7E7F"/>
    <w:rsid w:val="00EF0A85"/>
    <w:rsid w:val="00EF23B9"/>
    <w:rsid w:val="00EF2D17"/>
    <w:rsid w:val="00EF308C"/>
    <w:rsid w:val="00EF3279"/>
    <w:rsid w:val="00EF327A"/>
    <w:rsid w:val="00EF416D"/>
    <w:rsid w:val="00EF4469"/>
    <w:rsid w:val="00EF4FF5"/>
    <w:rsid w:val="00EF51FF"/>
    <w:rsid w:val="00EF6117"/>
    <w:rsid w:val="00EF719A"/>
    <w:rsid w:val="00EF7B16"/>
    <w:rsid w:val="00F00143"/>
    <w:rsid w:val="00F0179A"/>
    <w:rsid w:val="00F01F45"/>
    <w:rsid w:val="00F0255B"/>
    <w:rsid w:val="00F0272E"/>
    <w:rsid w:val="00F02B07"/>
    <w:rsid w:val="00F02F5B"/>
    <w:rsid w:val="00F03359"/>
    <w:rsid w:val="00F03A79"/>
    <w:rsid w:val="00F03AAE"/>
    <w:rsid w:val="00F03AF4"/>
    <w:rsid w:val="00F042AE"/>
    <w:rsid w:val="00F04A86"/>
    <w:rsid w:val="00F050D9"/>
    <w:rsid w:val="00F0525D"/>
    <w:rsid w:val="00F05733"/>
    <w:rsid w:val="00F05C0C"/>
    <w:rsid w:val="00F069B1"/>
    <w:rsid w:val="00F0737D"/>
    <w:rsid w:val="00F0795E"/>
    <w:rsid w:val="00F10010"/>
    <w:rsid w:val="00F10A02"/>
    <w:rsid w:val="00F10A0B"/>
    <w:rsid w:val="00F10BAF"/>
    <w:rsid w:val="00F11ED0"/>
    <w:rsid w:val="00F12DA0"/>
    <w:rsid w:val="00F131F6"/>
    <w:rsid w:val="00F13C2E"/>
    <w:rsid w:val="00F13C58"/>
    <w:rsid w:val="00F14148"/>
    <w:rsid w:val="00F14626"/>
    <w:rsid w:val="00F14696"/>
    <w:rsid w:val="00F15A03"/>
    <w:rsid w:val="00F164E8"/>
    <w:rsid w:val="00F1681F"/>
    <w:rsid w:val="00F169E9"/>
    <w:rsid w:val="00F171DB"/>
    <w:rsid w:val="00F20032"/>
    <w:rsid w:val="00F204B2"/>
    <w:rsid w:val="00F2054A"/>
    <w:rsid w:val="00F207AD"/>
    <w:rsid w:val="00F20816"/>
    <w:rsid w:val="00F20B6C"/>
    <w:rsid w:val="00F216F6"/>
    <w:rsid w:val="00F21EE7"/>
    <w:rsid w:val="00F22AEF"/>
    <w:rsid w:val="00F22CE7"/>
    <w:rsid w:val="00F22EA1"/>
    <w:rsid w:val="00F23366"/>
    <w:rsid w:val="00F238E1"/>
    <w:rsid w:val="00F258AD"/>
    <w:rsid w:val="00F25EB3"/>
    <w:rsid w:val="00F25FA4"/>
    <w:rsid w:val="00F26A94"/>
    <w:rsid w:val="00F26E32"/>
    <w:rsid w:val="00F2713E"/>
    <w:rsid w:val="00F2749D"/>
    <w:rsid w:val="00F27600"/>
    <w:rsid w:val="00F27AFD"/>
    <w:rsid w:val="00F27D18"/>
    <w:rsid w:val="00F27F1F"/>
    <w:rsid w:val="00F300CE"/>
    <w:rsid w:val="00F3029B"/>
    <w:rsid w:val="00F304BC"/>
    <w:rsid w:val="00F30861"/>
    <w:rsid w:val="00F30A94"/>
    <w:rsid w:val="00F30B1F"/>
    <w:rsid w:val="00F31E48"/>
    <w:rsid w:val="00F32D67"/>
    <w:rsid w:val="00F33DB6"/>
    <w:rsid w:val="00F33ED3"/>
    <w:rsid w:val="00F34E62"/>
    <w:rsid w:val="00F3547A"/>
    <w:rsid w:val="00F35A71"/>
    <w:rsid w:val="00F36021"/>
    <w:rsid w:val="00F362A3"/>
    <w:rsid w:val="00F36FB4"/>
    <w:rsid w:val="00F37E16"/>
    <w:rsid w:val="00F4098D"/>
    <w:rsid w:val="00F41667"/>
    <w:rsid w:val="00F41752"/>
    <w:rsid w:val="00F4331B"/>
    <w:rsid w:val="00F43668"/>
    <w:rsid w:val="00F4472B"/>
    <w:rsid w:val="00F44A2D"/>
    <w:rsid w:val="00F455CF"/>
    <w:rsid w:val="00F45916"/>
    <w:rsid w:val="00F45F54"/>
    <w:rsid w:val="00F46636"/>
    <w:rsid w:val="00F479D9"/>
    <w:rsid w:val="00F50A54"/>
    <w:rsid w:val="00F50EF1"/>
    <w:rsid w:val="00F52757"/>
    <w:rsid w:val="00F52ADA"/>
    <w:rsid w:val="00F53A94"/>
    <w:rsid w:val="00F55D08"/>
    <w:rsid w:val="00F55D34"/>
    <w:rsid w:val="00F55E7F"/>
    <w:rsid w:val="00F56A70"/>
    <w:rsid w:val="00F56CB1"/>
    <w:rsid w:val="00F5736B"/>
    <w:rsid w:val="00F578C1"/>
    <w:rsid w:val="00F60A3B"/>
    <w:rsid w:val="00F60A8C"/>
    <w:rsid w:val="00F60C50"/>
    <w:rsid w:val="00F614B6"/>
    <w:rsid w:val="00F61599"/>
    <w:rsid w:val="00F61844"/>
    <w:rsid w:val="00F61943"/>
    <w:rsid w:val="00F6204D"/>
    <w:rsid w:val="00F626F3"/>
    <w:rsid w:val="00F62AA0"/>
    <w:rsid w:val="00F62C38"/>
    <w:rsid w:val="00F63335"/>
    <w:rsid w:val="00F633C8"/>
    <w:rsid w:val="00F637A4"/>
    <w:rsid w:val="00F6439D"/>
    <w:rsid w:val="00F64626"/>
    <w:rsid w:val="00F6468D"/>
    <w:rsid w:val="00F64B6A"/>
    <w:rsid w:val="00F6514D"/>
    <w:rsid w:val="00F65861"/>
    <w:rsid w:val="00F66622"/>
    <w:rsid w:val="00F6703D"/>
    <w:rsid w:val="00F673DC"/>
    <w:rsid w:val="00F67B1D"/>
    <w:rsid w:val="00F67E43"/>
    <w:rsid w:val="00F70657"/>
    <w:rsid w:val="00F711F7"/>
    <w:rsid w:val="00F71558"/>
    <w:rsid w:val="00F7197C"/>
    <w:rsid w:val="00F71C15"/>
    <w:rsid w:val="00F7245C"/>
    <w:rsid w:val="00F72468"/>
    <w:rsid w:val="00F72DD7"/>
    <w:rsid w:val="00F739C3"/>
    <w:rsid w:val="00F74A12"/>
    <w:rsid w:val="00F74FE5"/>
    <w:rsid w:val="00F754F4"/>
    <w:rsid w:val="00F76713"/>
    <w:rsid w:val="00F77B05"/>
    <w:rsid w:val="00F77E32"/>
    <w:rsid w:val="00F77E9E"/>
    <w:rsid w:val="00F802C2"/>
    <w:rsid w:val="00F80455"/>
    <w:rsid w:val="00F8099F"/>
    <w:rsid w:val="00F82211"/>
    <w:rsid w:val="00F82460"/>
    <w:rsid w:val="00F82A91"/>
    <w:rsid w:val="00F83986"/>
    <w:rsid w:val="00F83C0C"/>
    <w:rsid w:val="00F83D11"/>
    <w:rsid w:val="00F83D4B"/>
    <w:rsid w:val="00F84BEE"/>
    <w:rsid w:val="00F84FB6"/>
    <w:rsid w:val="00F861EE"/>
    <w:rsid w:val="00F862D2"/>
    <w:rsid w:val="00F863DC"/>
    <w:rsid w:val="00F86580"/>
    <w:rsid w:val="00F87431"/>
    <w:rsid w:val="00F90AF8"/>
    <w:rsid w:val="00F90BBB"/>
    <w:rsid w:val="00F90E8D"/>
    <w:rsid w:val="00F91327"/>
    <w:rsid w:val="00F91394"/>
    <w:rsid w:val="00F915D1"/>
    <w:rsid w:val="00F918DF"/>
    <w:rsid w:val="00F921AC"/>
    <w:rsid w:val="00F925EF"/>
    <w:rsid w:val="00F93810"/>
    <w:rsid w:val="00F94353"/>
    <w:rsid w:val="00F9435A"/>
    <w:rsid w:val="00F946C2"/>
    <w:rsid w:val="00F94A56"/>
    <w:rsid w:val="00F95174"/>
    <w:rsid w:val="00F958B4"/>
    <w:rsid w:val="00F96400"/>
    <w:rsid w:val="00F96578"/>
    <w:rsid w:val="00F96EFB"/>
    <w:rsid w:val="00F97F7F"/>
    <w:rsid w:val="00FA0263"/>
    <w:rsid w:val="00FA1426"/>
    <w:rsid w:val="00FA14EB"/>
    <w:rsid w:val="00FA205A"/>
    <w:rsid w:val="00FA2387"/>
    <w:rsid w:val="00FA2C6C"/>
    <w:rsid w:val="00FA2D5D"/>
    <w:rsid w:val="00FA3848"/>
    <w:rsid w:val="00FA465C"/>
    <w:rsid w:val="00FA47CB"/>
    <w:rsid w:val="00FA510C"/>
    <w:rsid w:val="00FA56CE"/>
    <w:rsid w:val="00FA59B8"/>
    <w:rsid w:val="00FA5DDF"/>
    <w:rsid w:val="00FA633D"/>
    <w:rsid w:val="00FA6422"/>
    <w:rsid w:val="00FA69E7"/>
    <w:rsid w:val="00FA6A52"/>
    <w:rsid w:val="00FA6AFA"/>
    <w:rsid w:val="00FA6F0D"/>
    <w:rsid w:val="00FA6F65"/>
    <w:rsid w:val="00FA716C"/>
    <w:rsid w:val="00FB05C5"/>
    <w:rsid w:val="00FB179C"/>
    <w:rsid w:val="00FB1BAE"/>
    <w:rsid w:val="00FB27EB"/>
    <w:rsid w:val="00FB2B9D"/>
    <w:rsid w:val="00FB2E9F"/>
    <w:rsid w:val="00FB3F52"/>
    <w:rsid w:val="00FB4285"/>
    <w:rsid w:val="00FB4FFE"/>
    <w:rsid w:val="00FB5A10"/>
    <w:rsid w:val="00FB6D5A"/>
    <w:rsid w:val="00FB7EB1"/>
    <w:rsid w:val="00FC05D2"/>
    <w:rsid w:val="00FC092B"/>
    <w:rsid w:val="00FC0C53"/>
    <w:rsid w:val="00FC1870"/>
    <w:rsid w:val="00FC1C3F"/>
    <w:rsid w:val="00FC329C"/>
    <w:rsid w:val="00FC45F8"/>
    <w:rsid w:val="00FC4861"/>
    <w:rsid w:val="00FC486D"/>
    <w:rsid w:val="00FC4D2B"/>
    <w:rsid w:val="00FC5182"/>
    <w:rsid w:val="00FC5419"/>
    <w:rsid w:val="00FC59E5"/>
    <w:rsid w:val="00FC5AB2"/>
    <w:rsid w:val="00FC6105"/>
    <w:rsid w:val="00FC7BE1"/>
    <w:rsid w:val="00FD0274"/>
    <w:rsid w:val="00FD055D"/>
    <w:rsid w:val="00FD0894"/>
    <w:rsid w:val="00FD1034"/>
    <w:rsid w:val="00FD11D3"/>
    <w:rsid w:val="00FD16D2"/>
    <w:rsid w:val="00FD1CFC"/>
    <w:rsid w:val="00FD27AE"/>
    <w:rsid w:val="00FD2ED2"/>
    <w:rsid w:val="00FD3120"/>
    <w:rsid w:val="00FD3143"/>
    <w:rsid w:val="00FD314C"/>
    <w:rsid w:val="00FD56DC"/>
    <w:rsid w:val="00FD63FF"/>
    <w:rsid w:val="00FD65E5"/>
    <w:rsid w:val="00FD6675"/>
    <w:rsid w:val="00FD6B90"/>
    <w:rsid w:val="00FD7236"/>
    <w:rsid w:val="00FD7516"/>
    <w:rsid w:val="00FE0231"/>
    <w:rsid w:val="00FE03BD"/>
    <w:rsid w:val="00FE0A25"/>
    <w:rsid w:val="00FE0E58"/>
    <w:rsid w:val="00FE1736"/>
    <w:rsid w:val="00FE1824"/>
    <w:rsid w:val="00FE1976"/>
    <w:rsid w:val="00FE44A9"/>
    <w:rsid w:val="00FE47E3"/>
    <w:rsid w:val="00FE4996"/>
    <w:rsid w:val="00FE4FC3"/>
    <w:rsid w:val="00FE5577"/>
    <w:rsid w:val="00FE5906"/>
    <w:rsid w:val="00FE59DB"/>
    <w:rsid w:val="00FE59F3"/>
    <w:rsid w:val="00FE5AD1"/>
    <w:rsid w:val="00FE6020"/>
    <w:rsid w:val="00FE66EA"/>
    <w:rsid w:val="00FE68B5"/>
    <w:rsid w:val="00FE7390"/>
    <w:rsid w:val="00FE74F7"/>
    <w:rsid w:val="00FE7CEC"/>
    <w:rsid w:val="00FF0916"/>
    <w:rsid w:val="00FF0B5A"/>
    <w:rsid w:val="00FF0C54"/>
    <w:rsid w:val="00FF0FCC"/>
    <w:rsid w:val="00FF168A"/>
    <w:rsid w:val="00FF1A7B"/>
    <w:rsid w:val="00FF1F62"/>
    <w:rsid w:val="00FF2274"/>
    <w:rsid w:val="00FF3240"/>
    <w:rsid w:val="00FF3A08"/>
    <w:rsid w:val="00FF3AAE"/>
    <w:rsid w:val="00FF42A6"/>
    <w:rsid w:val="00FF45FD"/>
    <w:rsid w:val="00FF48F2"/>
    <w:rsid w:val="00FF4A64"/>
    <w:rsid w:val="00FF4E91"/>
    <w:rsid w:val="00FF5240"/>
    <w:rsid w:val="00FF6AF6"/>
    <w:rsid w:val="00FF6D84"/>
    <w:rsid w:val="00FF77F6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47C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C0C5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C0C5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C0C5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0C5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C0C5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0C5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A630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F70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47C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C0C5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C0C5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C0C5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0C5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C0C5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0C5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A630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F70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ompaijen@caop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sfh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E70681E7</Template>
  <TotalTime>0</TotalTime>
  <Pages>2</Pages>
  <Words>848</Words>
  <Characters>4669</Characters>
  <Application>Microsoft Office Word</Application>
  <DocSecurity>0</DocSecurity>
  <Lines>38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CAOP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 Compaijen</dc:creator>
  <cp:lastModifiedBy>Ans Compaijen</cp:lastModifiedBy>
  <cp:revision>2</cp:revision>
  <cp:lastPrinted>2019-07-15T14:51:00Z</cp:lastPrinted>
  <dcterms:created xsi:type="dcterms:W3CDTF">2019-07-15T15:38:00Z</dcterms:created>
  <dcterms:modified xsi:type="dcterms:W3CDTF">2019-07-15T15:38:00Z</dcterms:modified>
</cp:coreProperties>
</file>